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2" w:rsidRDefault="00E93852" w:rsidP="00B64CD7">
      <w:pPr>
        <w:rPr>
          <w:sz w:val="18"/>
          <w:szCs w:val="18"/>
        </w:rPr>
      </w:pPr>
    </w:p>
    <w:p w:rsidR="006A7EDD" w:rsidRPr="006A7EDD" w:rsidRDefault="006A7EDD" w:rsidP="006A7EDD">
      <w:pPr>
        <w:pStyle w:val="NoSpacing"/>
        <w:jc w:val="center"/>
        <w:rPr>
          <w:rFonts w:asciiTheme="minorHAnsi" w:eastAsia="Calibri" w:hAnsiTheme="minorHAnsi"/>
          <w:b/>
          <w:sz w:val="40"/>
          <w:szCs w:val="40"/>
          <w:lang w:eastAsia="es-MX"/>
        </w:rPr>
      </w:pPr>
      <w:r w:rsidRPr="006A7EDD">
        <w:rPr>
          <w:rFonts w:asciiTheme="minorHAnsi" w:eastAsia="Calibri" w:hAnsiTheme="minorHAnsi"/>
          <w:b/>
          <w:sz w:val="40"/>
          <w:szCs w:val="40"/>
          <w:lang w:eastAsia="es-MX"/>
        </w:rPr>
        <w:t>Graduate Assistant</w:t>
      </w:r>
    </w:p>
    <w:p w:rsidR="006A7EDD" w:rsidRPr="006A7EDD" w:rsidRDefault="00B64CD7" w:rsidP="006A7EDD">
      <w:pPr>
        <w:jc w:val="center"/>
        <w:rPr>
          <w:rFonts w:ascii="Calibri" w:eastAsia="Calibri" w:hAnsi="Calibri"/>
          <w:sz w:val="22"/>
          <w:szCs w:val="22"/>
          <w:lang w:eastAsia="es-MX"/>
        </w:rPr>
      </w:pPr>
      <w:r>
        <w:rPr>
          <w:rFonts w:ascii="Calibri" w:eastAsia="Calibri" w:hAnsi="Calibri"/>
          <w:sz w:val="22"/>
          <w:szCs w:val="22"/>
          <w:lang w:eastAsia="es-MX"/>
        </w:rPr>
        <w:t>Financial Wellness</w:t>
      </w:r>
    </w:p>
    <w:p w:rsidR="006A7EDD" w:rsidRPr="006A7EDD" w:rsidRDefault="006A7EDD" w:rsidP="006A7EDD">
      <w:pPr>
        <w:rPr>
          <w:rFonts w:ascii="Calibri" w:eastAsia="Calibri" w:hAnsi="Calibri"/>
          <w:sz w:val="22"/>
          <w:szCs w:val="22"/>
          <w:lang w:eastAsia="es-MX"/>
        </w:rPr>
      </w:pPr>
    </w:p>
    <w:p w:rsidR="006A7EDD" w:rsidRPr="006A7EDD" w:rsidRDefault="00D145CD" w:rsidP="00D145CD">
      <w:pPr>
        <w:rPr>
          <w:rFonts w:ascii="Calibri" w:eastAsia="Calibri" w:hAnsi="Calibri" w:cs="Helvetica"/>
          <w:b/>
          <w:szCs w:val="22"/>
          <w:lang w:eastAsia="es-MX"/>
        </w:rPr>
      </w:pPr>
      <w:r>
        <w:rPr>
          <w:rFonts w:ascii="Calibri" w:eastAsia="Calibri" w:hAnsi="Calibri" w:cs="Helvetica"/>
          <w:b/>
          <w:szCs w:val="22"/>
          <w:lang w:eastAsia="es-MX"/>
        </w:rPr>
        <w:t>About Thrive Center</w:t>
      </w:r>
    </w:p>
    <w:p w:rsidR="00D145CD" w:rsidRDefault="00D145CD" w:rsidP="00D145CD">
      <w:pPr>
        <w:pStyle w:val="Default"/>
        <w:rPr>
          <w:rFonts w:asciiTheme="minorHAnsi" w:hAnsiTheme="minorHAnsi"/>
          <w:sz w:val="22"/>
          <w:szCs w:val="22"/>
        </w:rPr>
      </w:pPr>
      <w:r w:rsidRPr="00D145CD">
        <w:rPr>
          <w:rFonts w:asciiTheme="minorHAnsi" w:hAnsiTheme="minorHAnsi"/>
          <w:sz w:val="22"/>
          <w:szCs w:val="22"/>
        </w:rPr>
        <w:t xml:space="preserve">Thrive Center’s mission is to advance a community where students successfully navigate through, excel in, and graduate from the University of Arizona prepared for life after college. The Center’s work is focused on three distinct areas related to student persistence and degree attainment: </w:t>
      </w:r>
    </w:p>
    <w:p w:rsidR="00D145CD" w:rsidRPr="00D145CD" w:rsidRDefault="00D145CD" w:rsidP="00D145CD">
      <w:pPr>
        <w:pStyle w:val="Default"/>
        <w:rPr>
          <w:rFonts w:asciiTheme="minorHAnsi" w:hAnsiTheme="minorHAnsi"/>
          <w:sz w:val="22"/>
          <w:szCs w:val="22"/>
        </w:rPr>
      </w:pPr>
    </w:p>
    <w:p w:rsidR="00D145CD" w:rsidRDefault="00D145CD" w:rsidP="00D145CD">
      <w:pPr>
        <w:pStyle w:val="Default"/>
        <w:numPr>
          <w:ilvl w:val="0"/>
          <w:numId w:val="6"/>
        </w:numPr>
        <w:rPr>
          <w:rFonts w:asciiTheme="minorHAnsi" w:hAnsiTheme="minorHAnsi"/>
          <w:sz w:val="22"/>
          <w:szCs w:val="22"/>
        </w:rPr>
      </w:pPr>
      <w:r w:rsidRPr="00D145CD">
        <w:rPr>
          <w:rFonts w:asciiTheme="minorHAnsi" w:hAnsiTheme="minorHAnsi"/>
          <w:sz w:val="22"/>
          <w:szCs w:val="22"/>
        </w:rPr>
        <w:t xml:space="preserve">Building community for students who have been historically underrepresented on college campuses, are low-income, and/or are first generation college students. </w:t>
      </w:r>
    </w:p>
    <w:p w:rsidR="00D145CD" w:rsidRDefault="00D145CD" w:rsidP="00D145CD">
      <w:pPr>
        <w:pStyle w:val="Default"/>
        <w:numPr>
          <w:ilvl w:val="0"/>
          <w:numId w:val="6"/>
        </w:numPr>
        <w:rPr>
          <w:rFonts w:asciiTheme="minorHAnsi" w:hAnsiTheme="minorHAnsi"/>
          <w:sz w:val="22"/>
          <w:szCs w:val="22"/>
        </w:rPr>
      </w:pPr>
      <w:r w:rsidRPr="00D145CD">
        <w:rPr>
          <w:rFonts w:asciiTheme="minorHAnsi" w:hAnsiTheme="minorHAnsi"/>
          <w:sz w:val="22"/>
          <w:szCs w:val="22"/>
        </w:rPr>
        <w:t xml:space="preserve">Collaborating across campus to serve students. </w:t>
      </w:r>
    </w:p>
    <w:p w:rsidR="00D145CD" w:rsidRPr="00D145CD" w:rsidRDefault="00D145CD" w:rsidP="00D145CD">
      <w:pPr>
        <w:pStyle w:val="Default"/>
        <w:numPr>
          <w:ilvl w:val="0"/>
          <w:numId w:val="6"/>
        </w:numPr>
        <w:rPr>
          <w:rFonts w:asciiTheme="minorHAnsi" w:hAnsiTheme="minorHAnsi"/>
          <w:sz w:val="22"/>
          <w:szCs w:val="22"/>
        </w:rPr>
      </w:pPr>
      <w:r w:rsidRPr="00D145CD">
        <w:rPr>
          <w:rFonts w:asciiTheme="minorHAnsi" w:hAnsiTheme="minorHAnsi"/>
          <w:sz w:val="22"/>
          <w:szCs w:val="22"/>
        </w:rPr>
        <w:t xml:space="preserve">Centering students’ wellness in and outside of the classroom. </w:t>
      </w:r>
    </w:p>
    <w:p w:rsidR="006A7EDD" w:rsidRPr="006A7EDD" w:rsidRDefault="006A7EDD" w:rsidP="006A7EDD">
      <w:pPr>
        <w:rPr>
          <w:rFonts w:ascii="Calibri" w:eastAsia="Calibri" w:hAnsi="Calibri" w:cs="Helvetica"/>
          <w:sz w:val="22"/>
          <w:szCs w:val="22"/>
          <w:lang w:eastAsia="es-MX"/>
        </w:rPr>
      </w:pPr>
    </w:p>
    <w:p w:rsidR="006A7EDD" w:rsidRPr="006A7EDD" w:rsidRDefault="006A7EDD" w:rsidP="006A7EDD">
      <w:pPr>
        <w:rPr>
          <w:rFonts w:ascii="Calibri" w:eastAsia="Calibri" w:hAnsi="Calibri" w:cs="Helvetica"/>
          <w:b/>
          <w:sz w:val="22"/>
          <w:szCs w:val="22"/>
          <w:lang w:eastAsia="es-MX"/>
        </w:rPr>
      </w:pPr>
      <w:r w:rsidRPr="006A7EDD">
        <w:rPr>
          <w:rFonts w:ascii="Calibri" w:eastAsia="Calibri" w:hAnsi="Calibri" w:cs="Helvetica"/>
          <w:b/>
          <w:sz w:val="22"/>
          <w:szCs w:val="22"/>
          <w:lang w:eastAsia="es-MX"/>
        </w:rPr>
        <w:t>Position Summary</w:t>
      </w:r>
    </w:p>
    <w:p w:rsidR="006A7EDD" w:rsidRDefault="00B64CD7" w:rsidP="006A7EDD">
      <w:pPr>
        <w:rPr>
          <w:rFonts w:asciiTheme="minorHAnsi" w:hAnsiTheme="minorHAnsi"/>
        </w:rPr>
      </w:pPr>
      <w:r w:rsidRPr="00B41727">
        <w:rPr>
          <w:rFonts w:asciiTheme="minorHAnsi" w:hAnsiTheme="minorHAnsi"/>
        </w:rPr>
        <w:t>Assist in the development, implementation and assessment of wellness initiatives.</w:t>
      </w:r>
    </w:p>
    <w:p w:rsidR="00B64CD7" w:rsidRPr="006A7EDD" w:rsidRDefault="00B64CD7" w:rsidP="006A7EDD">
      <w:pPr>
        <w:rPr>
          <w:rFonts w:ascii="Calibri" w:hAnsi="Calibri" w:cs="Tahoma"/>
          <w:color w:val="000000"/>
          <w:sz w:val="22"/>
          <w:szCs w:val="22"/>
          <w:lang w:eastAsia="es-MX"/>
        </w:rPr>
      </w:pPr>
    </w:p>
    <w:p w:rsidR="006A7EDD" w:rsidRPr="006A7EDD" w:rsidRDefault="006A7EDD" w:rsidP="006A7EDD">
      <w:pPr>
        <w:rPr>
          <w:rFonts w:ascii="Calibri" w:hAnsi="Calibri" w:cs="Tahoma"/>
          <w:b/>
          <w:color w:val="000000"/>
          <w:sz w:val="22"/>
          <w:szCs w:val="22"/>
          <w:lang w:eastAsia="es-MX"/>
        </w:rPr>
      </w:pPr>
      <w:r w:rsidRPr="006A7EDD">
        <w:rPr>
          <w:rFonts w:ascii="Calibri" w:hAnsi="Calibri" w:cs="Tahoma"/>
          <w:b/>
          <w:color w:val="000000"/>
          <w:sz w:val="22"/>
          <w:szCs w:val="22"/>
          <w:lang w:eastAsia="es-MX"/>
        </w:rPr>
        <w:t>Duties &amp; Responsibilities</w:t>
      </w:r>
    </w:p>
    <w:p w:rsidR="00B64CD7" w:rsidRPr="00B41727" w:rsidRDefault="00B64CD7" w:rsidP="00B64CD7">
      <w:pPr>
        <w:pStyle w:val="ListParagraph"/>
        <w:numPr>
          <w:ilvl w:val="0"/>
          <w:numId w:val="8"/>
        </w:numPr>
        <w:spacing w:after="0" w:line="240" w:lineRule="auto"/>
        <w:rPr>
          <w:rFonts w:asciiTheme="minorHAnsi" w:hAnsiTheme="minorHAnsi"/>
        </w:rPr>
      </w:pPr>
      <w:r w:rsidRPr="00B41727">
        <w:rPr>
          <w:rFonts w:asciiTheme="minorHAnsi" w:hAnsiTheme="minorHAnsi"/>
        </w:rPr>
        <w:t>Plan active wellness focused programming each semester based on student needs, in collaboration with the Coordinator for Financial Wellness and Coordinator for Wellness.</w:t>
      </w:r>
    </w:p>
    <w:p w:rsidR="00B64CD7" w:rsidRPr="00B41727" w:rsidRDefault="00B64CD7" w:rsidP="00B64CD7">
      <w:pPr>
        <w:pStyle w:val="ListParagraph"/>
        <w:numPr>
          <w:ilvl w:val="0"/>
          <w:numId w:val="8"/>
        </w:numPr>
        <w:spacing w:after="0" w:line="240" w:lineRule="auto"/>
        <w:rPr>
          <w:rFonts w:asciiTheme="minorHAnsi" w:hAnsiTheme="minorHAnsi"/>
        </w:rPr>
      </w:pPr>
      <w:r w:rsidRPr="00B41727">
        <w:rPr>
          <w:rFonts w:asciiTheme="minorHAnsi" w:hAnsiTheme="minorHAnsi"/>
        </w:rPr>
        <w:t xml:space="preserve">Create passive wellness focused programming for each semester based on student needs (e.g., bulletin board, informational, crafts related event, etc.). </w:t>
      </w:r>
    </w:p>
    <w:p w:rsidR="00B64CD7" w:rsidRPr="00B41727" w:rsidRDefault="00B64CD7" w:rsidP="00B64CD7">
      <w:pPr>
        <w:pStyle w:val="ListParagraph"/>
        <w:numPr>
          <w:ilvl w:val="0"/>
          <w:numId w:val="8"/>
        </w:numPr>
        <w:spacing w:after="0" w:line="240" w:lineRule="auto"/>
        <w:rPr>
          <w:rFonts w:asciiTheme="minorHAnsi" w:hAnsiTheme="minorHAnsi"/>
        </w:rPr>
      </w:pPr>
      <w:r w:rsidRPr="00B41727">
        <w:rPr>
          <w:rFonts w:asciiTheme="minorHAnsi" w:hAnsiTheme="minorHAnsi"/>
        </w:rPr>
        <w:t>Assist in the development and implementation of programming and events on financial wellness topics.</w:t>
      </w:r>
    </w:p>
    <w:p w:rsidR="00B64CD7" w:rsidRPr="00B41727" w:rsidRDefault="00B64CD7" w:rsidP="00B64CD7">
      <w:pPr>
        <w:pStyle w:val="ListParagraph"/>
        <w:numPr>
          <w:ilvl w:val="0"/>
          <w:numId w:val="8"/>
        </w:numPr>
        <w:spacing w:after="0" w:line="240" w:lineRule="auto"/>
        <w:rPr>
          <w:rFonts w:asciiTheme="minorHAnsi" w:hAnsiTheme="minorHAnsi"/>
        </w:rPr>
      </w:pPr>
      <w:r w:rsidRPr="00B41727">
        <w:rPr>
          <w:rFonts w:asciiTheme="minorHAnsi" w:hAnsiTheme="minorHAnsi"/>
        </w:rPr>
        <w:t>Assist in the implementation of all wellness team programs and workshops.</w:t>
      </w:r>
    </w:p>
    <w:p w:rsidR="00B64CD7" w:rsidRPr="00B41727" w:rsidRDefault="00B64CD7" w:rsidP="00B64CD7">
      <w:pPr>
        <w:pStyle w:val="ListParagraph"/>
        <w:numPr>
          <w:ilvl w:val="0"/>
          <w:numId w:val="8"/>
        </w:numPr>
        <w:spacing w:after="0" w:line="240" w:lineRule="auto"/>
        <w:rPr>
          <w:rFonts w:asciiTheme="minorHAnsi" w:hAnsiTheme="minorHAnsi"/>
        </w:rPr>
      </w:pPr>
      <w:r w:rsidRPr="00B41727">
        <w:rPr>
          <w:rFonts w:asciiTheme="minorHAnsi" w:hAnsiTheme="minorHAnsi"/>
        </w:rPr>
        <w:t>Provide direct support to students who need guidance regarding their wellness, especially financial wellness.</w:t>
      </w:r>
    </w:p>
    <w:p w:rsidR="00B64CD7" w:rsidRPr="00B41727" w:rsidRDefault="00B64CD7" w:rsidP="00B64CD7">
      <w:pPr>
        <w:pStyle w:val="ListParagraph"/>
        <w:numPr>
          <w:ilvl w:val="0"/>
          <w:numId w:val="8"/>
        </w:numPr>
        <w:spacing w:after="0" w:line="240" w:lineRule="auto"/>
        <w:rPr>
          <w:rFonts w:asciiTheme="minorHAnsi" w:hAnsiTheme="minorHAnsi"/>
        </w:rPr>
      </w:pPr>
      <w:r w:rsidRPr="00B41727">
        <w:rPr>
          <w:rFonts w:asciiTheme="minorHAnsi" w:hAnsiTheme="minorHAnsi"/>
        </w:rPr>
        <w:t xml:space="preserve">Assist in the training and supervision of peer educators for financial wellness, so they can provide peer-to-peer financial wellness coaching and plan events and workshops. </w:t>
      </w:r>
    </w:p>
    <w:p w:rsidR="00B64CD7" w:rsidRPr="00B41727" w:rsidRDefault="00B64CD7" w:rsidP="00B64CD7">
      <w:pPr>
        <w:pStyle w:val="ListParagraph"/>
        <w:numPr>
          <w:ilvl w:val="0"/>
          <w:numId w:val="8"/>
        </w:numPr>
        <w:spacing w:after="0" w:line="240" w:lineRule="auto"/>
        <w:rPr>
          <w:rFonts w:asciiTheme="minorHAnsi" w:hAnsiTheme="minorHAnsi"/>
        </w:rPr>
      </w:pPr>
      <w:r w:rsidRPr="00B41727">
        <w:rPr>
          <w:rFonts w:asciiTheme="minorHAnsi" w:hAnsiTheme="minorHAnsi"/>
        </w:rPr>
        <w:t xml:space="preserve">Attend all scheduled staff and 1:1 supervisory meetings as designated. </w:t>
      </w:r>
    </w:p>
    <w:p w:rsidR="00B64CD7" w:rsidRPr="00B41727" w:rsidRDefault="00B64CD7" w:rsidP="00B64CD7">
      <w:pPr>
        <w:pStyle w:val="ListParagraph"/>
        <w:numPr>
          <w:ilvl w:val="0"/>
          <w:numId w:val="8"/>
        </w:numPr>
        <w:spacing w:after="0" w:line="240" w:lineRule="auto"/>
        <w:rPr>
          <w:rFonts w:asciiTheme="minorHAnsi" w:hAnsiTheme="minorHAnsi"/>
        </w:rPr>
      </w:pPr>
      <w:r w:rsidRPr="00B41727">
        <w:rPr>
          <w:rFonts w:asciiTheme="minorHAnsi" w:hAnsiTheme="minorHAnsi"/>
        </w:rPr>
        <w:t xml:space="preserve">Create, update and disseminate monthly wellness team newsletter. </w:t>
      </w:r>
    </w:p>
    <w:p w:rsidR="00B64CD7" w:rsidRDefault="00B64CD7" w:rsidP="00B64CD7">
      <w:pPr>
        <w:pStyle w:val="ListParagraph"/>
        <w:numPr>
          <w:ilvl w:val="0"/>
          <w:numId w:val="8"/>
        </w:numPr>
        <w:spacing w:after="0" w:line="240" w:lineRule="auto"/>
        <w:rPr>
          <w:rFonts w:asciiTheme="minorHAnsi" w:hAnsiTheme="minorHAnsi"/>
        </w:rPr>
      </w:pPr>
      <w:r w:rsidRPr="00B41727">
        <w:rPr>
          <w:rFonts w:asciiTheme="minorHAnsi" w:hAnsiTheme="minorHAnsi"/>
        </w:rPr>
        <w:t>Other duties as assigned</w:t>
      </w:r>
      <w:r>
        <w:rPr>
          <w:rFonts w:asciiTheme="minorHAnsi" w:hAnsiTheme="minorHAnsi"/>
        </w:rPr>
        <w:t xml:space="preserve"> and related to Thrive Center</w:t>
      </w:r>
      <w:r w:rsidRPr="00B41727">
        <w:rPr>
          <w:rFonts w:asciiTheme="minorHAnsi" w:hAnsiTheme="minorHAnsi"/>
        </w:rPr>
        <w:t xml:space="preserve">. </w:t>
      </w:r>
    </w:p>
    <w:p w:rsidR="00B64CD7" w:rsidRPr="00B41727" w:rsidRDefault="00B64CD7" w:rsidP="00B64CD7">
      <w:pPr>
        <w:pStyle w:val="ListParagraph"/>
        <w:spacing w:after="0" w:line="240" w:lineRule="auto"/>
        <w:rPr>
          <w:rFonts w:asciiTheme="minorHAnsi" w:hAnsiTheme="minorHAnsi"/>
        </w:rPr>
      </w:pPr>
    </w:p>
    <w:p w:rsidR="006A7EDD" w:rsidRPr="006A7EDD" w:rsidRDefault="006A7EDD" w:rsidP="006A7EDD">
      <w:pPr>
        <w:pStyle w:val="NoSpacing"/>
        <w:rPr>
          <w:rFonts w:asciiTheme="minorHAnsi" w:eastAsia="Calibri" w:hAnsiTheme="minorHAnsi"/>
          <w:b/>
          <w:sz w:val="22"/>
          <w:lang w:eastAsia="es-MX"/>
        </w:rPr>
      </w:pPr>
      <w:r w:rsidRPr="006A7EDD">
        <w:rPr>
          <w:rFonts w:asciiTheme="minorHAnsi" w:eastAsia="Calibri" w:hAnsiTheme="minorHAnsi"/>
          <w:b/>
          <w:sz w:val="22"/>
          <w:lang w:eastAsia="es-MX"/>
        </w:rPr>
        <w:t>Minimum Qualifications</w:t>
      </w:r>
      <w:bookmarkStart w:id="0" w:name="_GoBack"/>
      <w:bookmarkEnd w:id="0"/>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 xml:space="preserve">Enrollment in a University of Arizona </w:t>
      </w:r>
      <w:r w:rsidR="002078AD">
        <w:rPr>
          <w:rFonts w:asciiTheme="minorHAnsi" w:eastAsia="Calibri" w:hAnsiTheme="minorHAnsi"/>
          <w:sz w:val="22"/>
          <w:lang w:eastAsia="es-MX"/>
        </w:rPr>
        <w:t xml:space="preserve">graduate program during the 2019 </w:t>
      </w:r>
      <w:r w:rsidRPr="006A7EDD">
        <w:rPr>
          <w:rFonts w:asciiTheme="minorHAnsi" w:eastAsia="Calibri" w:hAnsiTheme="minorHAnsi"/>
          <w:sz w:val="22"/>
          <w:lang w:eastAsia="es-MX"/>
        </w:rPr>
        <w:t>-</w:t>
      </w:r>
      <w:r w:rsidR="002078AD">
        <w:rPr>
          <w:rFonts w:asciiTheme="minorHAnsi" w:eastAsia="Calibri" w:hAnsiTheme="minorHAnsi"/>
          <w:sz w:val="22"/>
          <w:lang w:eastAsia="es-MX"/>
        </w:rPr>
        <w:t xml:space="preserve"> </w:t>
      </w:r>
      <w:r w:rsidRPr="006A7EDD">
        <w:rPr>
          <w:rFonts w:asciiTheme="minorHAnsi" w:eastAsia="Calibri" w:hAnsiTheme="minorHAnsi"/>
          <w:sz w:val="22"/>
          <w:lang w:eastAsia="es-MX"/>
        </w:rPr>
        <w:t>20</w:t>
      </w:r>
      <w:r w:rsidR="002078AD">
        <w:rPr>
          <w:rFonts w:asciiTheme="minorHAnsi" w:eastAsia="Calibri" w:hAnsiTheme="minorHAnsi"/>
          <w:sz w:val="22"/>
          <w:lang w:eastAsia="es-MX"/>
        </w:rPr>
        <w:t>20</w:t>
      </w:r>
      <w:r w:rsidRPr="006A7EDD">
        <w:rPr>
          <w:rFonts w:asciiTheme="minorHAnsi" w:eastAsia="Calibri" w:hAnsiTheme="minorHAnsi"/>
          <w:sz w:val="22"/>
          <w:lang w:eastAsia="es-MX"/>
        </w:rPr>
        <w:t xml:space="preserve"> academic year.  </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Previous experience working with students in an educational setting.</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Previous ex</w:t>
      </w:r>
      <w:r w:rsidR="00122A1F">
        <w:rPr>
          <w:rFonts w:asciiTheme="minorHAnsi" w:eastAsia="Calibri" w:hAnsiTheme="minorHAnsi"/>
          <w:sz w:val="22"/>
          <w:lang w:eastAsia="es-MX"/>
        </w:rPr>
        <w:t>perience facilitating workshops.</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 xml:space="preserve">Demonstrated knowledge of trends and issues faced by </w:t>
      </w:r>
      <w:r w:rsidR="00122A1F">
        <w:rPr>
          <w:rFonts w:asciiTheme="minorHAnsi" w:eastAsia="Calibri" w:hAnsiTheme="minorHAnsi"/>
          <w:sz w:val="22"/>
          <w:lang w:eastAsia="es-MX"/>
        </w:rPr>
        <w:t>marginalized students in higher education</w:t>
      </w:r>
      <w:r w:rsidRPr="006A7EDD">
        <w:rPr>
          <w:rFonts w:asciiTheme="minorHAnsi" w:eastAsia="Calibri" w:hAnsiTheme="minorHAnsi"/>
          <w:sz w:val="22"/>
          <w:lang w:eastAsia="es-MX"/>
        </w:rPr>
        <w:t>.</w:t>
      </w:r>
    </w:p>
    <w:p w:rsidR="006A7EDD" w:rsidRPr="006A7EDD" w:rsidRDefault="006A7EDD" w:rsidP="006A7EDD">
      <w:pPr>
        <w:pStyle w:val="NoSpacing"/>
        <w:numPr>
          <w:ilvl w:val="0"/>
          <w:numId w:val="5"/>
        </w:numPr>
        <w:rPr>
          <w:rFonts w:asciiTheme="minorHAnsi" w:eastAsia="Calibri" w:hAnsiTheme="minorHAnsi"/>
          <w:sz w:val="22"/>
          <w:lang w:eastAsia="es-MX"/>
        </w:rPr>
      </w:pPr>
      <w:r w:rsidRPr="006A7EDD">
        <w:rPr>
          <w:rFonts w:asciiTheme="minorHAnsi" w:eastAsia="Calibri" w:hAnsiTheme="minorHAnsi"/>
          <w:sz w:val="22"/>
          <w:lang w:eastAsia="es-MX"/>
        </w:rPr>
        <w:t xml:space="preserve">Strong organizational skills, time management and the ability to work independently. </w:t>
      </w:r>
    </w:p>
    <w:p w:rsidR="006A7EDD" w:rsidRPr="006A7EDD" w:rsidRDefault="006A7EDD" w:rsidP="006A7EDD">
      <w:pPr>
        <w:rPr>
          <w:rFonts w:ascii="Calibri" w:eastAsia="Calibri" w:hAnsi="Calibri"/>
          <w:b/>
          <w:sz w:val="22"/>
          <w:szCs w:val="22"/>
          <w:lang w:eastAsia="es-MX"/>
        </w:rPr>
      </w:pPr>
    </w:p>
    <w:p w:rsidR="006A7EDD" w:rsidRPr="006A7EDD" w:rsidRDefault="006A7EDD" w:rsidP="006A7EDD">
      <w:pPr>
        <w:rPr>
          <w:rFonts w:ascii="Calibri" w:eastAsia="Calibri" w:hAnsi="Calibri"/>
          <w:b/>
          <w:sz w:val="22"/>
          <w:szCs w:val="22"/>
          <w:lang w:eastAsia="es-MX"/>
        </w:rPr>
      </w:pPr>
      <w:r w:rsidRPr="006A7EDD">
        <w:rPr>
          <w:rFonts w:ascii="Calibri" w:eastAsia="Calibri" w:hAnsi="Calibri"/>
          <w:b/>
          <w:sz w:val="22"/>
          <w:szCs w:val="22"/>
          <w:lang w:eastAsia="es-MX"/>
        </w:rPr>
        <w:t>Preferred Qualifications</w:t>
      </w:r>
    </w:p>
    <w:p w:rsidR="006A7EDD" w:rsidRPr="006A7EDD" w:rsidRDefault="006A7EDD" w:rsidP="006A7EDD">
      <w:pPr>
        <w:numPr>
          <w:ilvl w:val="0"/>
          <w:numId w:val="3"/>
        </w:numPr>
        <w:spacing w:after="160" w:line="256" w:lineRule="auto"/>
        <w:contextualSpacing/>
        <w:rPr>
          <w:rFonts w:ascii="Calibri" w:eastAsia="Calibri" w:hAnsi="Calibri"/>
          <w:sz w:val="22"/>
          <w:szCs w:val="22"/>
          <w:lang w:eastAsia="es-MX"/>
        </w:rPr>
      </w:pPr>
      <w:r w:rsidRPr="006A7EDD">
        <w:rPr>
          <w:rFonts w:ascii="Calibri" w:eastAsia="Calibri" w:hAnsi="Calibri"/>
          <w:sz w:val="22"/>
          <w:szCs w:val="22"/>
          <w:lang w:eastAsia="es-MX"/>
        </w:rPr>
        <w:t xml:space="preserve">Previous experience with </w:t>
      </w:r>
      <w:r w:rsidR="002078AD">
        <w:rPr>
          <w:rFonts w:ascii="Calibri" w:eastAsia="Calibri" w:hAnsi="Calibri"/>
          <w:sz w:val="22"/>
          <w:szCs w:val="22"/>
          <w:lang w:eastAsia="es-MX"/>
        </w:rPr>
        <w:t>marginalized student populations</w:t>
      </w:r>
      <w:r w:rsidRPr="006A7EDD">
        <w:rPr>
          <w:rFonts w:ascii="Calibri" w:eastAsia="Calibri" w:hAnsi="Calibri"/>
          <w:sz w:val="22"/>
          <w:szCs w:val="22"/>
          <w:lang w:eastAsia="es-MX"/>
        </w:rPr>
        <w:t>.</w:t>
      </w:r>
    </w:p>
    <w:p w:rsidR="006A7EDD" w:rsidRPr="006A7EDD" w:rsidRDefault="006A7EDD" w:rsidP="006A7EDD">
      <w:pPr>
        <w:numPr>
          <w:ilvl w:val="0"/>
          <w:numId w:val="3"/>
        </w:numPr>
        <w:spacing w:after="160" w:line="256" w:lineRule="auto"/>
        <w:contextualSpacing/>
        <w:rPr>
          <w:rFonts w:ascii="Calibri" w:eastAsia="Calibri" w:hAnsi="Calibri"/>
          <w:sz w:val="22"/>
          <w:szCs w:val="22"/>
          <w:lang w:eastAsia="es-MX"/>
        </w:rPr>
      </w:pPr>
      <w:r w:rsidRPr="006A7EDD">
        <w:rPr>
          <w:rFonts w:ascii="Calibri" w:eastAsia="Calibri" w:hAnsi="Calibri"/>
          <w:sz w:val="22"/>
          <w:szCs w:val="22"/>
          <w:lang w:eastAsia="es-MX"/>
        </w:rPr>
        <w:t>Previous</w:t>
      </w:r>
      <w:r w:rsidR="002078AD">
        <w:rPr>
          <w:rFonts w:ascii="Calibri" w:eastAsia="Calibri" w:hAnsi="Calibri"/>
          <w:sz w:val="22"/>
          <w:szCs w:val="22"/>
          <w:lang w:eastAsia="es-MX"/>
        </w:rPr>
        <w:t xml:space="preserve"> experience working in a higher education setting</w:t>
      </w:r>
      <w:r w:rsidRPr="006A7EDD">
        <w:rPr>
          <w:rFonts w:ascii="Calibri" w:eastAsia="Calibri" w:hAnsi="Calibri"/>
          <w:sz w:val="22"/>
          <w:szCs w:val="22"/>
          <w:lang w:eastAsia="es-MX"/>
        </w:rPr>
        <w:t>.</w:t>
      </w:r>
    </w:p>
    <w:p w:rsidR="006A7EDD" w:rsidRPr="006A7EDD" w:rsidRDefault="006A7EDD" w:rsidP="006A7EDD">
      <w:pPr>
        <w:autoSpaceDE w:val="0"/>
        <w:autoSpaceDN w:val="0"/>
        <w:adjustRightInd w:val="0"/>
        <w:rPr>
          <w:rFonts w:ascii="Calibri" w:eastAsia="Calibri" w:hAnsi="Calibri" w:cs="Calibri"/>
          <w:b/>
          <w:bCs/>
          <w:color w:val="000000"/>
          <w:sz w:val="22"/>
          <w:szCs w:val="22"/>
          <w:lang w:eastAsia="es-MX"/>
        </w:rPr>
      </w:pPr>
    </w:p>
    <w:p w:rsidR="006A7EDD" w:rsidRPr="006A7EDD" w:rsidRDefault="006A7EDD" w:rsidP="006A7EDD">
      <w:pPr>
        <w:rPr>
          <w:rFonts w:ascii="Calibri" w:eastAsia="Calibri" w:hAnsi="Calibri"/>
          <w:b/>
          <w:sz w:val="22"/>
          <w:szCs w:val="22"/>
          <w:lang w:eastAsia="es-MX"/>
        </w:rPr>
      </w:pPr>
      <w:r w:rsidRPr="006A7EDD">
        <w:rPr>
          <w:rFonts w:ascii="Calibri" w:eastAsia="Calibri" w:hAnsi="Calibri"/>
          <w:b/>
          <w:sz w:val="22"/>
          <w:szCs w:val="22"/>
          <w:lang w:eastAsia="es-MX"/>
        </w:rPr>
        <w:t>Questions</w:t>
      </w:r>
    </w:p>
    <w:p w:rsidR="006A7EDD" w:rsidRPr="006A7EDD" w:rsidRDefault="00B64CD7" w:rsidP="006A7EDD">
      <w:pPr>
        <w:rPr>
          <w:rFonts w:ascii="Calibri" w:eastAsia="Calibri" w:hAnsi="Calibri"/>
          <w:sz w:val="22"/>
          <w:szCs w:val="22"/>
          <w:lang w:eastAsia="es-MX"/>
        </w:rPr>
      </w:pPr>
      <w:r>
        <w:rPr>
          <w:rFonts w:ascii="Calibri" w:eastAsia="Calibri" w:hAnsi="Calibri"/>
          <w:sz w:val="22"/>
          <w:szCs w:val="22"/>
          <w:lang w:eastAsia="es-MX"/>
        </w:rPr>
        <w:t xml:space="preserve">Karla </w:t>
      </w:r>
      <w:proofErr w:type="spellStart"/>
      <w:r>
        <w:rPr>
          <w:rFonts w:ascii="Calibri" w:eastAsia="Calibri" w:hAnsi="Calibri"/>
          <w:sz w:val="22"/>
          <w:szCs w:val="22"/>
          <w:lang w:eastAsia="es-MX"/>
        </w:rPr>
        <w:t>Cruze</w:t>
      </w:r>
      <w:proofErr w:type="spellEnd"/>
      <w:r>
        <w:rPr>
          <w:rFonts w:ascii="Calibri" w:eastAsia="Calibri" w:hAnsi="Calibri"/>
          <w:sz w:val="22"/>
          <w:szCs w:val="22"/>
          <w:lang w:eastAsia="es-MX"/>
        </w:rPr>
        <w:t>-Silva</w:t>
      </w:r>
    </w:p>
    <w:p w:rsidR="006A7EDD" w:rsidRPr="006A7EDD" w:rsidRDefault="00122A1F" w:rsidP="006A7EDD">
      <w:pPr>
        <w:rPr>
          <w:rFonts w:ascii="Calibri" w:eastAsia="Calibri" w:hAnsi="Calibri"/>
          <w:sz w:val="22"/>
          <w:szCs w:val="22"/>
          <w:lang w:eastAsia="es-MX"/>
        </w:rPr>
      </w:pPr>
      <w:r>
        <w:rPr>
          <w:rFonts w:ascii="Calibri" w:eastAsia="Calibri" w:hAnsi="Calibri"/>
          <w:sz w:val="22"/>
          <w:szCs w:val="22"/>
          <w:lang w:eastAsia="es-MX"/>
        </w:rPr>
        <w:t xml:space="preserve">Manager, </w:t>
      </w:r>
      <w:r w:rsidR="00B64CD7">
        <w:rPr>
          <w:rFonts w:ascii="Calibri" w:eastAsia="Calibri" w:hAnsi="Calibri"/>
          <w:sz w:val="22"/>
          <w:szCs w:val="22"/>
          <w:lang w:eastAsia="es-MX"/>
        </w:rPr>
        <w:t>Wellness Initiatives</w:t>
      </w:r>
    </w:p>
    <w:p w:rsidR="00122A1F" w:rsidRDefault="00B64CD7" w:rsidP="003C36A4">
      <w:pPr>
        <w:rPr>
          <w:rFonts w:ascii="Calibri" w:eastAsia="Calibri" w:hAnsi="Calibri"/>
          <w:sz w:val="22"/>
          <w:szCs w:val="22"/>
          <w:lang w:eastAsia="es-MX"/>
        </w:rPr>
      </w:pPr>
      <w:r>
        <w:rPr>
          <w:rStyle w:val="Hyperlink"/>
          <w:rFonts w:ascii="Calibri" w:eastAsia="Calibri" w:hAnsi="Calibri"/>
          <w:sz w:val="22"/>
          <w:szCs w:val="22"/>
          <w:lang w:eastAsia="es-MX"/>
        </w:rPr>
        <w:t>kcruzesilva@email.arizona.edu</w:t>
      </w:r>
    </w:p>
    <w:p w:rsidR="001D2021" w:rsidRPr="003C36A4" w:rsidRDefault="006A7EDD" w:rsidP="003C36A4">
      <w:pPr>
        <w:rPr>
          <w:rFonts w:ascii="Calibri" w:hAnsi="Calibri"/>
          <w:sz w:val="23"/>
          <w:szCs w:val="23"/>
        </w:rPr>
      </w:pPr>
      <w:r w:rsidRPr="006A7EDD">
        <w:rPr>
          <w:rFonts w:ascii="Calibri" w:eastAsia="Calibri" w:hAnsi="Calibri"/>
          <w:sz w:val="22"/>
          <w:szCs w:val="22"/>
          <w:lang w:eastAsia="es-MX"/>
        </w:rPr>
        <w:t>Robert L. Nugent Building, Lower Level</w:t>
      </w:r>
    </w:p>
    <w:sectPr w:rsidR="001D2021" w:rsidRPr="003C36A4" w:rsidSect="00DB29FF">
      <w:headerReference w:type="default" r:id="rId8"/>
      <w:footerReference w:type="default" r:id="rId9"/>
      <w:type w:val="continuous"/>
      <w:pgSz w:w="12240" w:h="15840"/>
      <w:pgMar w:top="1440" w:right="1008" w:bottom="14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CD" w:rsidRDefault="00D145CD">
      <w:r>
        <w:separator/>
      </w:r>
    </w:p>
  </w:endnote>
  <w:endnote w:type="continuationSeparator" w:id="0">
    <w:p w:rsidR="00D145CD" w:rsidRDefault="00D1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loSerifOT-Text">
    <w:altName w:val="MiloSerifOT-Text"/>
    <w:panose1 w:val="02010604050101020102"/>
    <w:charset w:val="00"/>
    <w:family w:val="modern"/>
    <w:notTrueType/>
    <w:pitch w:val="variable"/>
    <w:sig w:usb0="800000E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CD" w:rsidRDefault="00D145CD" w:rsidP="00DB64C6">
    <w:pPr>
      <w:pStyle w:val="Footer"/>
      <w:jc w:val="center"/>
    </w:pPr>
    <w:r>
      <w:rPr>
        <w:noProof/>
      </w:rPr>
      <w:drawing>
        <wp:anchor distT="0" distB="0" distL="114300" distR="114300" simplePos="0" relativeHeight="251657216" behindDoc="0" locked="0" layoutInCell="1" allowOverlap="1" wp14:anchorId="358D46BF" wp14:editId="07DFD266">
          <wp:simplePos x="0" y="0"/>
          <wp:positionH relativeFrom="column">
            <wp:posOffset>2286000</wp:posOffset>
          </wp:positionH>
          <wp:positionV relativeFrom="paragraph">
            <wp:posOffset>-167640</wp:posOffset>
          </wp:positionV>
          <wp:extent cx="1828800" cy="558800"/>
          <wp:effectExtent l="19050" t="0" r="0" b="0"/>
          <wp:wrapNone/>
          <wp:docPr id="6" name="Picture 6" descr="Old Ma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ain footer"/>
                  <pic:cNvPicPr>
                    <a:picLocks noChangeAspect="1" noChangeArrowheads="1"/>
                  </pic:cNvPicPr>
                </pic:nvPicPr>
                <pic:blipFill>
                  <a:blip r:embed="rId1"/>
                  <a:srcRect/>
                  <a:stretch>
                    <a:fillRect/>
                  </a:stretch>
                </pic:blipFill>
                <pic:spPr bwMode="auto">
                  <a:xfrm>
                    <a:off x="0" y="0"/>
                    <a:ext cx="1828800" cy="558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309751B2" wp14:editId="3825EDCF">
              <wp:simplePos x="0" y="0"/>
              <wp:positionH relativeFrom="column">
                <wp:posOffset>114300</wp:posOffset>
              </wp:positionH>
              <wp:positionV relativeFrom="paragraph">
                <wp:posOffset>123190</wp:posOffset>
              </wp:positionV>
              <wp:extent cx="2057400" cy="342900"/>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5CD" w:rsidRPr="00FF79BB" w:rsidRDefault="00D145CD" w:rsidP="00FF79B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51B2" id="_x0000_t202" coordsize="21600,21600" o:spt="202" path="m,l,21600r21600,l21600,xe">
              <v:stroke joinstyle="miter"/>
              <v:path gradientshapeok="t" o:connecttype="rect"/>
            </v:shapetype>
            <v:shape id="Text Box 4" o:spid="_x0000_s1026" type="#_x0000_t202" style="position:absolute;left:0;text-align:left;margin-left:9pt;margin-top:9.7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rAgAIAAA8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" stroked="f">
              <v:textbox>
                <w:txbxContent>
                  <w:p w:rsidR="00D145CD" w:rsidRPr="00FF79BB" w:rsidRDefault="00D145CD" w:rsidP="00FF79BB">
                    <w:pPr>
                      <w:rPr>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CD" w:rsidRDefault="00D145CD">
      <w:r>
        <w:separator/>
      </w:r>
    </w:p>
  </w:footnote>
  <w:footnote w:type="continuationSeparator" w:id="0">
    <w:p w:rsidR="00D145CD" w:rsidRDefault="00D1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CD" w:rsidRDefault="00D145CD">
    <w:pPr>
      <w:pStyle w:val="Header"/>
    </w:pPr>
    <w:r>
      <w:rPr>
        <w:noProof/>
      </w:rPr>
      <w:drawing>
        <wp:inline distT="0" distB="0" distL="0" distR="0">
          <wp:extent cx="225713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Center_PRIMARY.png"/>
                  <pic:cNvPicPr/>
                </pic:nvPicPr>
                <pic:blipFill>
                  <a:blip r:embed="rId1">
                    <a:extLst>
                      <a:ext uri="{28A0092B-C50C-407E-A947-70E740481C1C}">
                        <a14:useLocalDpi xmlns:a14="http://schemas.microsoft.com/office/drawing/2010/main" val="0"/>
                      </a:ext>
                    </a:extLst>
                  </a:blip>
                  <a:stretch>
                    <a:fillRect/>
                  </a:stretch>
                </pic:blipFill>
                <pic:spPr>
                  <a:xfrm>
                    <a:off x="0" y="0"/>
                    <a:ext cx="2289849" cy="521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C6"/>
    <w:multiLevelType w:val="hybridMultilevel"/>
    <w:tmpl w:val="03E27750"/>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80724D"/>
    <w:multiLevelType w:val="hybridMultilevel"/>
    <w:tmpl w:val="85709E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4C001D"/>
    <w:multiLevelType w:val="hybridMultilevel"/>
    <w:tmpl w:val="3126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96E39"/>
    <w:multiLevelType w:val="hybridMultilevel"/>
    <w:tmpl w:val="8C96DC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054048"/>
    <w:multiLevelType w:val="hybridMultilevel"/>
    <w:tmpl w:val="8A74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C619B"/>
    <w:multiLevelType w:val="hybridMultilevel"/>
    <w:tmpl w:val="A74EF1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7102F7"/>
    <w:multiLevelType w:val="hybridMultilevel"/>
    <w:tmpl w:val="FD24D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BC"/>
    <w:rsid w:val="000037B8"/>
    <w:rsid w:val="0000395B"/>
    <w:rsid w:val="00006D57"/>
    <w:rsid w:val="00006E92"/>
    <w:rsid w:val="0001534C"/>
    <w:rsid w:val="00021A58"/>
    <w:rsid w:val="000261A4"/>
    <w:rsid w:val="000309BE"/>
    <w:rsid w:val="000315A7"/>
    <w:rsid w:val="00037BC7"/>
    <w:rsid w:val="00037BED"/>
    <w:rsid w:val="000431DC"/>
    <w:rsid w:val="0004605E"/>
    <w:rsid w:val="00046CD9"/>
    <w:rsid w:val="00060654"/>
    <w:rsid w:val="00062495"/>
    <w:rsid w:val="000649F3"/>
    <w:rsid w:val="000652DF"/>
    <w:rsid w:val="0006647E"/>
    <w:rsid w:val="00071C83"/>
    <w:rsid w:val="000738E5"/>
    <w:rsid w:val="00075A16"/>
    <w:rsid w:val="00075C81"/>
    <w:rsid w:val="00075D1D"/>
    <w:rsid w:val="0008302F"/>
    <w:rsid w:val="0008647C"/>
    <w:rsid w:val="000971CB"/>
    <w:rsid w:val="000A0089"/>
    <w:rsid w:val="000A7B12"/>
    <w:rsid w:val="000B081E"/>
    <w:rsid w:val="000C31D6"/>
    <w:rsid w:val="000C391F"/>
    <w:rsid w:val="000C3C7B"/>
    <w:rsid w:val="000C4E5D"/>
    <w:rsid w:val="000D2256"/>
    <w:rsid w:val="000D3D45"/>
    <w:rsid w:val="000D4BE3"/>
    <w:rsid w:val="000D4CC3"/>
    <w:rsid w:val="000E15DB"/>
    <w:rsid w:val="000E1F56"/>
    <w:rsid w:val="000E35DC"/>
    <w:rsid w:val="000F40E3"/>
    <w:rsid w:val="000F422F"/>
    <w:rsid w:val="000F5954"/>
    <w:rsid w:val="000F6FD3"/>
    <w:rsid w:val="0010465A"/>
    <w:rsid w:val="001103CC"/>
    <w:rsid w:val="00110C5C"/>
    <w:rsid w:val="0011296B"/>
    <w:rsid w:val="001130E5"/>
    <w:rsid w:val="00113340"/>
    <w:rsid w:val="00113966"/>
    <w:rsid w:val="00120703"/>
    <w:rsid w:val="00120FF5"/>
    <w:rsid w:val="001227E8"/>
    <w:rsid w:val="00122A1F"/>
    <w:rsid w:val="0012458A"/>
    <w:rsid w:val="00126A60"/>
    <w:rsid w:val="0013214B"/>
    <w:rsid w:val="00133443"/>
    <w:rsid w:val="00134171"/>
    <w:rsid w:val="001420AF"/>
    <w:rsid w:val="00142CCE"/>
    <w:rsid w:val="00144A6E"/>
    <w:rsid w:val="00144D74"/>
    <w:rsid w:val="001469A9"/>
    <w:rsid w:val="0015529F"/>
    <w:rsid w:val="0015540C"/>
    <w:rsid w:val="00161CB5"/>
    <w:rsid w:val="00164C0C"/>
    <w:rsid w:val="00165E22"/>
    <w:rsid w:val="00167194"/>
    <w:rsid w:val="0017237D"/>
    <w:rsid w:val="00172FEA"/>
    <w:rsid w:val="00173766"/>
    <w:rsid w:val="001746EB"/>
    <w:rsid w:val="00180A87"/>
    <w:rsid w:val="00186FBF"/>
    <w:rsid w:val="00194BA3"/>
    <w:rsid w:val="00195072"/>
    <w:rsid w:val="00195C57"/>
    <w:rsid w:val="001A242D"/>
    <w:rsid w:val="001A6AE0"/>
    <w:rsid w:val="001B084F"/>
    <w:rsid w:val="001B61A9"/>
    <w:rsid w:val="001B7493"/>
    <w:rsid w:val="001C2D9A"/>
    <w:rsid w:val="001C3997"/>
    <w:rsid w:val="001D02ED"/>
    <w:rsid w:val="001D078C"/>
    <w:rsid w:val="001D2021"/>
    <w:rsid w:val="001D4B6F"/>
    <w:rsid w:val="001D4F23"/>
    <w:rsid w:val="001E66E5"/>
    <w:rsid w:val="001E7F4A"/>
    <w:rsid w:val="00201373"/>
    <w:rsid w:val="002078AD"/>
    <w:rsid w:val="00210F06"/>
    <w:rsid w:val="0021253F"/>
    <w:rsid w:val="0021426C"/>
    <w:rsid w:val="002171D2"/>
    <w:rsid w:val="00222B69"/>
    <w:rsid w:val="00223055"/>
    <w:rsid w:val="00224754"/>
    <w:rsid w:val="00224D80"/>
    <w:rsid w:val="00225035"/>
    <w:rsid w:val="0023067B"/>
    <w:rsid w:val="00230B0E"/>
    <w:rsid w:val="00232CFB"/>
    <w:rsid w:val="0023577C"/>
    <w:rsid w:val="00236467"/>
    <w:rsid w:val="00237F89"/>
    <w:rsid w:val="00241F3A"/>
    <w:rsid w:val="00241FC1"/>
    <w:rsid w:val="00242ACA"/>
    <w:rsid w:val="00243BF1"/>
    <w:rsid w:val="00251ECF"/>
    <w:rsid w:val="00260CCB"/>
    <w:rsid w:val="00261370"/>
    <w:rsid w:val="002616FD"/>
    <w:rsid w:val="00265932"/>
    <w:rsid w:val="002669AD"/>
    <w:rsid w:val="00266FAC"/>
    <w:rsid w:val="002678E5"/>
    <w:rsid w:val="002700E3"/>
    <w:rsid w:val="002705B7"/>
    <w:rsid w:val="00272297"/>
    <w:rsid w:val="00272647"/>
    <w:rsid w:val="0027641F"/>
    <w:rsid w:val="00277745"/>
    <w:rsid w:val="00280195"/>
    <w:rsid w:val="002812F9"/>
    <w:rsid w:val="00281F10"/>
    <w:rsid w:val="002820C8"/>
    <w:rsid w:val="002849E9"/>
    <w:rsid w:val="00287B03"/>
    <w:rsid w:val="00291B08"/>
    <w:rsid w:val="00292562"/>
    <w:rsid w:val="0029618D"/>
    <w:rsid w:val="002961E1"/>
    <w:rsid w:val="002963C1"/>
    <w:rsid w:val="002A0FB5"/>
    <w:rsid w:val="002A3FD5"/>
    <w:rsid w:val="002A554A"/>
    <w:rsid w:val="002A64F7"/>
    <w:rsid w:val="002A776B"/>
    <w:rsid w:val="002B2397"/>
    <w:rsid w:val="002B4585"/>
    <w:rsid w:val="002B61CF"/>
    <w:rsid w:val="002C2AB2"/>
    <w:rsid w:val="002C2C65"/>
    <w:rsid w:val="002C6CAC"/>
    <w:rsid w:val="002C7C41"/>
    <w:rsid w:val="002D34B7"/>
    <w:rsid w:val="002D6CBC"/>
    <w:rsid w:val="002D6EFF"/>
    <w:rsid w:val="002D737E"/>
    <w:rsid w:val="002E0245"/>
    <w:rsid w:val="002E518B"/>
    <w:rsid w:val="002E5831"/>
    <w:rsid w:val="002E7B7A"/>
    <w:rsid w:val="002F3428"/>
    <w:rsid w:val="002F3EAF"/>
    <w:rsid w:val="002F65A7"/>
    <w:rsid w:val="00300882"/>
    <w:rsid w:val="00303F27"/>
    <w:rsid w:val="00305277"/>
    <w:rsid w:val="003052D0"/>
    <w:rsid w:val="0031085B"/>
    <w:rsid w:val="0032027E"/>
    <w:rsid w:val="00321218"/>
    <w:rsid w:val="00321531"/>
    <w:rsid w:val="00321D1B"/>
    <w:rsid w:val="00325FC0"/>
    <w:rsid w:val="00332AF4"/>
    <w:rsid w:val="003357F1"/>
    <w:rsid w:val="0033709D"/>
    <w:rsid w:val="00340C1D"/>
    <w:rsid w:val="0034137F"/>
    <w:rsid w:val="00342411"/>
    <w:rsid w:val="003428CF"/>
    <w:rsid w:val="0034756B"/>
    <w:rsid w:val="00347FCF"/>
    <w:rsid w:val="0035048B"/>
    <w:rsid w:val="00354B82"/>
    <w:rsid w:val="00360A4B"/>
    <w:rsid w:val="00363395"/>
    <w:rsid w:val="0037112D"/>
    <w:rsid w:val="0037308B"/>
    <w:rsid w:val="0037377B"/>
    <w:rsid w:val="003772D5"/>
    <w:rsid w:val="00381E34"/>
    <w:rsid w:val="00382B29"/>
    <w:rsid w:val="00384CC3"/>
    <w:rsid w:val="00385CD1"/>
    <w:rsid w:val="003862FD"/>
    <w:rsid w:val="003875F2"/>
    <w:rsid w:val="003902F6"/>
    <w:rsid w:val="003916B2"/>
    <w:rsid w:val="00397805"/>
    <w:rsid w:val="003A0316"/>
    <w:rsid w:val="003B0A6E"/>
    <w:rsid w:val="003B6332"/>
    <w:rsid w:val="003B6345"/>
    <w:rsid w:val="003B7D84"/>
    <w:rsid w:val="003C2437"/>
    <w:rsid w:val="003C2D56"/>
    <w:rsid w:val="003C322A"/>
    <w:rsid w:val="003C36A4"/>
    <w:rsid w:val="003C4A71"/>
    <w:rsid w:val="003C73FB"/>
    <w:rsid w:val="003C765A"/>
    <w:rsid w:val="003D327F"/>
    <w:rsid w:val="003D35A5"/>
    <w:rsid w:val="003D492E"/>
    <w:rsid w:val="003D76F6"/>
    <w:rsid w:val="003E3B80"/>
    <w:rsid w:val="003E55A1"/>
    <w:rsid w:val="003E5A0D"/>
    <w:rsid w:val="003E761F"/>
    <w:rsid w:val="00404D64"/>
    <w:rsid w:val="00405DA7"/>
    <w:rsid w:val="00413B07"/>
    <w:rsid w:val="00414ABE"/>
    <w:rsid w:val="00415BC8"/>
    <w:rsid w:val="00416569"/>
    <w:rsid w:val="00421E72"/>
    <w:rsid w:val="00430AAF"/>
    <w:rsid w:val="00442BB6"/>
    <w:rsid w:val="0044467F"/>
    <w:rsid w:val="0045044E"/>
    <w:rsid w:val="004539C3"/>
    <w:rsid w:val="004570FB"/>
    <w:rsid w:val="00460192"/>
    <w:rsid w:val="00460CFF"/>
    <w:rsid w:val="00461C01"/>
    <w:rsid w:val="00465764"/>
    <w:rsid w:val="0046646E"/>
    <w:rsid w:val="00472943"/>
    <w:rsid w:val="00473035"/>
    <w:rsid w:val="004821CB"/>
    <w:rsid w:val="00482568"/>
    <w:rsid w:val="00482E6B"/>
    <w:rsid w:val="0048672C"/>
    <w:rsid w:val="00486CBD"/>
    <w:rsid w:val="004A11DF"/>
    <w:rsid w:val="004A34DA"/>
    <w:rsid w:val="004B03B8"/>
    <w:rsid w:val="004B0FCC"/>
    <w:rsid w:val="004B1B19"/>
    <w:rsid w:val="004B4497"/>
    <w:rsid w:val="004C4D6C"/>
    <w:rsid w:val="004C7E67"/>
    <w:rsid w:val="004D1239"/>
    <w:rsid w:val="004D1534"/>
    <w:rsid w:val="004D486C"/>
    <w:rsid w:val="004D4B67"/>
    <w:rsid w:val="004D5A89"/>
    <w:rsid w:val="004E1802"/>
    <w:rsid w:val="004E27E4"/>
    <w:rsid w:val="004E64D8"/>
    <w:rsid w:val="004F0F6F"/>
    <w:rsid w:val="004F1E24"/>
    <w:rsid w:val="004F5704"/>
    <w:rsid w:val="00501E5E"/>
    <w:rsid w:val="005030DD"/>
    <w:rsid w:val="005060DB"/>
    <w:rsid w:val="005077E7"/>
    <w:rsid w:val="0051127D"/>
    <w:rsid w:val="00514F66"/>
    <w:rsid w:val="00520228"/>
    <w:rsid w:val="005213BF"/>
    <w:rsid w:val="0052755A"/>
    <w:rsid w:val="00527E13"/>
    <w:rsid w:val="005317F6"/>
    <w:rsid w:val="005335AC"/>
    <w:rsid w:val="0053788C"/>
    <w:rsid w:val="00537A9F"/>
    <w:rsid w:val="00540271"/>
    <w:rsid w:val="00543630"/>
    <w:rsid w:val="00544A5C"/>
    <w:rsid w:val="00551085"/>
    <w:rsid w:val="00552AD2"/>
    <w:rsid w:val="00554954"/>
    <w:rsid w:val="00561DB2"/>
    <w:rsid w:val="0056755B"/>
    <w:rsid w:val="00570AEF"/>
    <w:rsid w:val="005722EB"/>
    <w:rsid w:val="00572B46"/>
    <w:rsid w:val="00573E80"/>
    <w:rsid w:val="005749DF"/>
    <w:rsid w:val="00577EAC"/>
    <w:rsid w:val="00590438"/>
    <w:rsid w:val="005926AC"/>
    <w:rsid w:val="00594DF3"/>
    <w:rsid w:val="005950B2"/>
    <w:rsid w:val="005A0191"/>
    <w:rsid w:val="005A0629"/>
    <w:rsid w:val="005A07FB"/>
    <w:rsid w:val="005A60F5"/>
    <w:rsid w:val="005A6D7D"/>
    <w:rsid w:val="005B1955"/>
    <w:rsid w:val="005D3A36"/>
    <w:rsid w:val="005D4E72"/>
    <w:rsid w:val="005E0374"/>
    <w:rsid w:val="005E0E65"/>
    <w:rsid w:val="005E6DC1"/>
    <w:rsid w:val="005F0E04"/>
    <w:rsid w:val="005F2077"/>
    <w:rsid w:val="005F33E3"/>
    <w:rsid w:val="005F3CDE"/>
    <w:rsid w:val="005F3D3A"/>
    <w:rsid w:val="0060299E"/>
    <w:rsid w:val="00604596"/>
    <w:rsid w:val="006046A9"/>
    <w:rsid w:val="00604F11"/>
    <w:rsid w:val="006068FF"/>
    <w:rsid w:val="00613BF8"/>
    <w:rsid w:val="0062553B"/>
    <w:rsid w:val="006261DE"/>
    <w:rsid w:val="00626D0D"/>
    <w:rsid w:val="006322C6"/>
    <w:rsid w:val="00633B48"/>
    <w:rsid w:val="006401A4"/>
    <w:rsid w:val="00644D52"/>
    <w:rsid w:val="00645369"/>
    <w:rsid w:val="00652D58"/>
    <w:rsid w:val="0065450B"/>
    <w:rsid w:val="00667E91"/>
    <w:rsid w:val="00674AB8"/>
    <w:rsid w:val="00680B23"/>
    <w:rsid w:val="00681641"/>
    <w:rsid w:val="00684572"/>
    <w:rsid w:val="00684FE7"/>
    <w:rsid w:val="00685F3D"/>
    <w:rsid w:val="00687026"/>
    <w:rsid w:val="00691D1D"/>
    <w:rsid w:val="00693751"/>
    <w:rsid w:val="00697F3C"/>
    <w:rsid w:val="006A3BEC"/>
    <w:rsid w:val="006A6446"/>
    <w:rsid w:val="006A69FF"/>
    <w:rsid w:val="006A7E7B"/>
    <w:rsid w:val="006A7EDD"/>
    <w:rsid w:val="006B09F7"/>
    <w:rsid w:val="006B27F8"/>
    <w:rsid w:val="006B3548"/>
    <w:rsid w:val="006B6A05"/>
    <w:rsid w:val="006B751E"/>
    <w:rsid w:val="006B7C96"/>
    <w:rsid w:val="006C04A6"/>
    <w:rsid w:val="006C122A"/>
    <w:rsid w:val="006C1AB1"/>
    <w:rsid w:val="006C1D38"/>
    <w:rsid w:val="006C34F2"/>
    <w:rsid w:val="006C4734"/>
    <w:rsid w:val="006C6900"/>
    <w:rsid w:val="006D00B0"/>
    <w:rsid w:val="006D2800"/>
    <w:rsid w:val="006E5C4F"/>
    <w:rsid w:val="006F2C9B"/>
    <w:rsid w:val="006F4A2F"/>
    <w:rsid w:val="006F62AB"/>
    <w:rsid w:val="006F67B9"/>
    <w:rsid w:val="006F75A1"/>
    <w:rsid w:val="006F76C0"/>
    <w:rsid w:val="00701229"/>
    <w:rsid w:val="00702658"/>
    <w:rsid w:val="00703A87"/>
    <w:rsid w:val="0070606B"/>
    <w:rsid w:val="00707458"/>
    <w:rsid w:val="007077A7"/>
    <w:rsid w:val="00715495"/>
    <w:rsid w:val="0071796F"/>
    <w:rsid w:val="0072220A"/>
    <w:rsid w:val="0072458F"/>
    <w:rsid w:val="00733CA5"/>
    <w:rsid w:val="00735B7F"/>
    <w:rsid w:val="00737F44"/>
    <w:rsid w:val="00742567"/>
    <w:rsid w:val="00742A84"/>
    <w:rsid w:val="00744899"/>
    <w:rsid w:val="00745F7A"/>
    <w:rsid w:val="007469F9"/>
    <w:rsid w:val="007507E4"/>
    <w:rsid w:val="00753652"/>
    <w:rsid w:val="007556DC"/>
    <w:rsid w:val="00761128"/>
    <w:rsid w:val="0076153D"/>
    <w:rsid w:val="00765023"/>
    <w:rsid w:val="00771938"/>
    <w:rsid w:val="0077625C"/>
    <w:rsid w:val="00777E33"/>
    <w:rsid w:val="0078101E"/>
    <w:rsid w:val="00783704"/>
    <w:rsid w:val="007851BF"/>
    <w:rsid w:val="00786B31"/>
    <w:rsid w:val="0078731D"/>
    <w:rsid w:val="007873A6"/>
    <w:rsid w:val="00790A9C"/>
    <w:rsid w:val="007921EC"/>
    <w:rsid w:val="00797EBC"/>
    <w:rsid w:val="007A58D9"/>
    <w:rsid w:val="007B5E72"/>
    <w:rsid w:val="007B747F"/>
    <w:rsid w:val="007C16F0"/>
    <w:rsid w:val="007C20B3"/>
    <w:rsid w:val="007C38CB"/>
    <w:rsid w:val="007C7316"/>
    <w:rsid w:val="007D6F64"/>
    <w:rsid w:val="007D793D"/>
    <w:rsid w:val="007D7AFA"/>
    <w:rsid w:val="007D7B77"/>
    <w:rsid w:val="007E412B"/>
    <w:rsid w:val="007E49BB"/>
    <w:rsid w:val="007F2A4B"/>
    <w:rsid w:val="00800830"/>
    <w:rsid w:val="00801D59"/>
    <w:rsid w:val="0080465B"/>
    <w:rsid w:val="00813A97"/>
    <w:rsid w:val="00822F11"/>
    <w:rsid w:val="008261D1"/>
    <w:rsid w:val="0082740A"/>
    <w:rsid w:val="00831531"/>
    <w:rsid w:val="00831ED1"/>
    <w:rsid w:val="00833947"/>
    <w:rsid w:val="008340FF"/>
    <w:rsid w:val="00843D52"/>
    <w:rsid w:val="008515CB"/>
    <w:rsid w:val="00851B01"/>
    <w:rsid w:val="00866D51"/>
    <w:rsid w:val="00870DBA"/>
    <w:rsid w:val="008765FC"/>
    <w:rsid w:val="0087778C"/>
    <w:rsid w:val="008817D0"/>
    <w:rsid w:val="008836F5"/>
    <w:rsid w:val="008873B6"/>
    <w:rsid w:val="00891932"/>
    <w:rsid w:val="00894282"/>
    <w:rsid w:val="008952B7"/>
    <w:rsid w:val="00896467"/>
    <w:rsid w:val="008A438A"/>
    <w:rsid w:val="008A75D1"/>
    <w:rsid w:val="008A7734"/>
    <w:rsid w:val="008B49D1"/>
    <w:rsid w:val="008B6EE3"/>
    <w:rsid w:val="008B759B"/>
    <w:rsid w:val="008C10F7"/>
    <w:rsid w:val="008C1DDD"/>
    <w:rsid w:val="008C3449"/>
    <w:rsid w:val="008C6B62"/>
    <w:rsid w:val="008C763D"/>
    <w:rsid w:val="008E2A32"/>
    <w:rsid w:val="008E65F3"/>
    <w:rsid w:val="008F1944"/>
    <w:rsid w:val="008F255D"/>
    <w:rsid w:val="008F38C2"/>
    <w:rsid w:val="008F3C64"/>
    <w:rsid w:val="00903102"/>
    <w:rsid w:val="009033C4"/>
    <w:rsid w:val="00905524"/>
    <w:rsid w:val="0090746A"/>
    <w:rsid w:val="009078A9"/>
    <w:rsid w:val="0091336E"/>
    <w:rsid w:val="00920B19"/>
    <w:rsid w:val="009243F8"/>
    <w:rsid w:val="0093017D"/>
    <w:rsid w:val="0093062C"/>
    <w:rsid w:val="00932CBB"/>
    <w:rsid w:val="009410FF"/>
    <w:rsid w:val="009430ED"/>
    <w:rsid w:val="00953100"/>
    <w:rsid w:val="00956344"/>
    <w:rsid w:val="009618AD"/>
    <w:rsid w:val="00961D61"/>
    <w:rsid w:val="0096341B"/>
    <w:rsid w:val="00966711"/>
    <w:rsid w:val="00970620"/>
    <w:rsid w:val="00971658"/>
    <w:rsid w:val="00972C62"/>
    <w:rsid w:val="0097706B"/>
    <w:rsid w:val="009775E4"/>
    <w:rsid w:val="009842FA"/>
    <w:rsid w:val="00984680"/>
    <w:rsid w:val="00985420"/>
    <w:rsid w:val="009871CE"/>
    <w:rsid w:val="00993A36"/>
    <w:rsid w:val="00994C91"/>
    <w:rsid w:val="009A28CF"/>
    <w:rsid w:val="009B0BA4"/>
    <w:rsid w:val="009B5433"/>
    <w:rsid w:val="009B6C77"/>
    <w:rsid w:val="009C0701"/>
    <w:rsid w:val="009C1A67"/>
    <w:rsid w:val="009C4290"/>
    <w:rsid w:val="009C433D"/>
    <w:rsid w:val="009C4C3D"/>
    <w:rsid w:val="009D2038"/>
    <w:rsid w:val="009D571C"/>
    <w:rsid w:val="009D68C0"/>
    <w:rsid w:val="009E13CD"/>
    <w:rsid w:val="009F00FB"/>
    <w:rsid w:val="009F1FBE"/>
    <w:rsid w:val="009F4653"/>
    <w:rsid w:val="009F67B6"/>
    <w:rsid w:val="00A019A2"/>
    <w:rsid w:val="00A022DD"/>
    <w:rsid w:val="00A03CCF"/>
    <w:rsid w:val="00A0541C"/>
    <w:rsid w:val="00A05F01"/>
    <w:rsid w:val="00A065DC"/>
    <w:rsid w:val="00A109D8"/>
    <w:rsid w:val="00A14218"/>
    <w:rsid w:val="00A22B94"/>
    <w:rsid w:val="00A2680C"/>
    <w:rsid w:val="00A27938"/>
    <w:rsid w:val="00A32399"/>
    <w:rsid w:val="00A32830"/>
    <w:rsid w:val="00A32BF9"/>
    <w:rsid w:val="00A36025"/>
    <w:rsid w:val="00A4084C"/>
    <w:rsid w:val="00A44814"/>
    <w:rsid w:val="00A45EC5"/>
    <w:rsid w:val="00A564F7"/>
    <w:rsid w:val="00A607D3"/>
    <w:rsid w:val="00A611A2"/>
    <w:rsid w:val="00A64CE9"/>
    <w:rsid w:val="00A66E65"/>
    <w:rsid w:val="00A67ADB"/>
    <w:rsid w:val="00A70CCD"/>
    <w:rsid w:val="00A73CC5"/>
    <w:rsid w:val="00A747BE"/>
    <w:rsid w:val="00A747EF"/>
    <w:rsid w:val="00A7573F"/>
    <w:rsid w:val="00A778BC"/>
    <w:rsid w:val="00A852E4"/>
    <w:rsid w:val="00AA3858"/>
    <w:rsid w:val="00AB011B"/>
    <w:rsid w:val="00AB7603"/>
    <w:rsid w:val="00AC01C5"/>
    <w:rsid w:val="00AC0DD3"/>
    <w:rsid w:val="00AD1FF3"/>
    <w:rsid w:val="00AD32C4"/>
    <w:rsid w:val="00AD48EE"/>
    <w:rsid w:val="00AE17CF"/>
    <w:rsid w:val="00AE64FC"/>
    <w:rsid w:val="00AF40C2"/>
    <w:rsid w:val="00AF42CB"/>
    <w:rsid w:val="00AF4B36"/>
    <w:rsid w:val="00AF5F05"/>
    <w:rsid w:val="00B01525"/>
    <w:rsid w:val="00B03228"/>
    <w:rsid w:val="00B0469E"/>
    <w:rsid w:val="00B0591B"/>
    <w:rsid w:val="00B111D6"/>
    <w:rsid w:val="00B14BC5"/>
    <w:rsid w:val="00B206D1"/>
    <w:rsid w:val="00B21BDF"/>
    <w:rsid w:val="00B23C45"/>
    <w:rsid w:val="00B26AF0"/>
    <w:rsid w:val="00B276B1"/>
    <w:rsid w:val="00B35A12"/>
    <w:rsid w:val="00B41402"/>
    <w:rsid w:val="00B4143E"/>
    <w:rsid w:val="00B42EF7"/>
    <w:rsid w:val="00B50F64"/>
    <w:rsid w:val="00B53D05"/>
    <w:rsid w:val="00B570F1"/>
    <w:rsid w:val="00B608A2"/>
    <w:rsid w:val="00B60CC9"/>
    <w:rsid w:val="00B60F6B"/>
    <w:rsid w:val="00B63C7E"/>
    <w:rsid w:val="00B64CD7"/>
    <w:rsid w:val="00B65316"/>
    <w:rsid w:val="00B743BD"/>
    <w:rsid w:val="00B748CE"/>
    <w:rsid w:val="00B75FD6"/>
    <w:rsid w:val="00B76B0B"/>
    <w:rsid w:val="00B80CF3"/>
    <w:rsid w:val="00B811B7"/>
    <w:rsid w:val="00B81C63"/>
    <w:rsid w:val="00B81DEA"/>
    <w:rsid w:val="00B82638"/>
    <w:rsid w:val="00B90A8C"/>
    <w:rsid w:val="00B934BE"/>
    <w:rsid w:val="00BA1C58"/>
    <w:rsid w:val="00BA2D42"/>
    <w:rsid w:val="00BA7768"/>
    <w:rsid w:val="00BA7B01"/>
    <w:rsid w:val="00BB1287"/>
    <w:rsid w:val="00BB2D6A"/>
    <w:rsid w:val="00BC05D3"/>
    <w:rsid w:val="00BC2FAF"/>
    <w:rsid w:val="00BC48C8"/>
    <w:rsid w:val="00BC58D9"/>
    <w:rsid w:val="00BD1F77"/>
    <w:rsid w:val="00BD2E78"/>
    <w:rsid w:val="00BD31D6"/>
    <w:rsid w:val="00BD4404"/>
    <w:rsid w:val="00BD59CE"/>
    <w:rsid w:val="00BD5D6B"/>
    <w:rsid w:val="00BD6599"/>
    <w:rsid w:val="00BE3A09"/>
    <w:rsid w:val="00BE3A63"/>
    <w:rsid w:val="00BE56E0"/>
    <w:rsid w:val="00BE78F6"/>
    <w:rsid w:val="00BF0A1C"/>
    <w:rsid w:val="00BF38A7"/>
    <w:rsid w:val="00C0064D"/>
    <w:rsid w:val="00C00AC1"/>
    <w:rsid w:val="00C019E5"/>
    <w:rsid w:val="00C01A2A"/>
    <w:rsid w:val="00C16000"/>
    <w:rsid w:val="00C20106"/>
    <w:rsid w:val="00C2039C"/>
    <w:rsid w:val="00C227F0"/>
    <w:rsid w:val="00C25205"/>
    <w:rsid w:val="00C25AD9"/>
    <w:rsid w:val="00C26D42"/>
    <w:rsid w:val="00C30C05"/>
    <w:rsid w:val="00C31798"/>
    <w:rsid w:val="00C342A6"/>
    <w:rsid w:val="00C4049B"/>
    <w:rsid w:val="00C436BF"/>
    <w:rsid w:val="00C46761"/>
    <w:rsid w:val="00C469E5"/>
    <w:rsid w:val="00C53A4B"/>
    <w:rsid w:val="00C5619F"/>
    <w:rsid w:val="00C56D30"/>
    <w:rsid w:val="00C5722B"/>
    <w:rsid w:val="00C602BB"/>
    <w:rsid w:val="00C62320"/>
    <w:rsid w:val="00C62404"/>
    <w:rsid w:val="00C6412C"/>
    <w:rsid w:val="00C64771"/>
    <w:rsid w:val="00C70F2A"/>
    <w:rsid w:val="00C727F2"/>
    <w:rsid w:val="00C77031"/>
    <w:rsid w:val="00C84D1C"/>
    <w:rsid w:val="00C93041"/>
    <w:rsid w:val="00C9378A"/>
    <w:rsid w:val="00C942F7"/>
    <w:rsid w:val="00C973FA"/>
    <w:rsid w:val="00C97FEA"/>
    <w:rsid w:val="00CA1208"/>
    <w:rsid w:val="00CA2930"/>
    <w:rsid w:val="00CA34D6"/>
    <w:rsid w:val="00CA631B"/>
    <w:rsid w:val="00CB047F"/>
    <w:rsid w:val="00CB04DE"/>
    <w:rsid w:val="00CB774B"/>
    <w:rsid w:val="00CC02D4"/>
    <w:rsid w:val="00CC3DC7"/>
    <w:rsid w:val="00CC5723"/>
    <w:rsid w:val="00CC6A3E"/>
    <w:rsid w:val="00CD3EA4"/>
    <w:rsid w:val="00CD5099"/>
    <w:rsid w:val="00CD7B35"/>
    <w:rsid w:val="00CE1A46"/>
    <w:rsid w:val="00CE5CE9"/>
    <w:rsid w:val="00D027A9"/>
    <w:rsid w:val="00D13DBB"/>
    <w:rsid w:val="00D14298"/>
    <w:rsid w:val="00D145CD"/>
    <w:rsid w:val="00D15C62"/>
    <w:rsid w:val="00D16BCC"/>
    <w:rsid w:val="00D177AA"/>
    <w:rsid w:val="00D21357"/>
    <w:rsid w:val="00D247EE"/>
    <w:rsid w:val="00D260F8"/>
    <w:rsid w:val="00D30D20"/>
    <w:rsid w:val="00D32CA3"/>
    <w:rsid w:val="00D36CE4"/>
    <w:rsid w:val="00D37635"/>
    <w:rsid w:val="00D44BF5"/>
    <w:rsid w:val="00D45B72"/>
    <w:rsid w:val="00D45C6A"/>
    <w:rsid w:val="00D5064D"/>
    <w:rsid w:val="00D528BD"/>
    <w:rsid w:val="00D52DD9"/>
    <w:rsid w:val="00D53A77"/>
    <w:rsid w:val="00D573F9"/>
    <w:rsid w:val="00D6001E"/>
    <w:rsid w:val="00D6189A"/>
    <w:rsid w:val="00D61EF1"/>
    <w:rsid w:val="00D63FA8"/>
    <w:rsid w:val="00D71E06"/>
    <w:rsid w:val="00D80C60"/>
    <w:rsid w:val="00D838E4"/>
    <w:rsid w:val="00D8586F"/>
    <w:rsid w:val="00D90EA1"/>
    <w:rsid w:val="00D9115F"/>
    <w:rsid w:val="00D91772"/>
    <w:rsid w:val="00D91CA3"/>
    <w:rsid w:val="00D92A26"/>
    <w:rsid w:val="00D966B1"/>
    <w:rsid w:val="00D977BD"/>
    <w:rsid w:val="00DA2155"/>
    <w:rsid w:val="00DA295D"/>
    <w:rsid w:val="00DA5496"/>
    <w:rsid w:val="00DB29FF"/>
    <w:rsid w:val="00DB2A40"/>
    <w:rsid w:val="00DB2DE3"/>
    <w:rsid w:val="00DB64C6"/>
    <w:rsid w:val="00DC319B"/>
    <w:rsid w:val="00DC7934"/>
    <w:rsid w:val="00DD64BD"/>
    <w:rsid w:val="00DD6684"/>
    <w:rsid w:val="00DE3D32"/>
    <w:rsid w:val="00DE4802"/>
    <w:rsid w:val="00DE4B24"/>
    <w:rsid w:val="00DE746E"/>
    <w:rsid w:val="00DF3CE9"/>
    <w:rsid w:val="00E00440"/>
    <w:rsid w:val="00E01209"/>
    <w:rsid w:val="00E07690"/>
    <w:rsid w:val="00E10588"/>
    <w:rsid w:val="00E1177B"/>
    <w:rsid w:val="00E13E6B"/>
    <w:rsid w:val="00E172E9"/>
    <w:rsid w:val="00E2066B"/>
    <w:rsid w:val="00E352DA"/>
    <w:rsid w:val="00E44D85"/>
    <w:rsid w:val="00E45FD6"/>
    <w:rsid w:val="00E57B97"/>
    <w:rsid w:val="00E60FDC"/>
    <w:rsid w:val="00E631E0"/>
    <w:rsid w:val="00E63DF0"/>
    <w:rsid w:val="00E71288"/>
    <w:rsid w:val="00E76D3E"/>
    <w:rsid w:val="00E877F5"/>
    <w:rsid w:val="00E93852"/>
    <w:rsid w:val="00E951B1"/>
    <w:rsid w:val="00E97F2E"/>
    <w:rsid w:val="00EA08AE"/>
    <w:rsid w:val="00EA117F"/>
    <w:rsid w:val="00EA316B"/>
    <w:rsid w:val="00EB11EB"/>
    <w:rsid w:val="00EB1763"/>
    <w:rsid w:val="00EB73E9"/>
    <w:rsid w:val="00EB784C"/>
    <w:rsid w:val="00EC70ED"/>
    <w:rsid w:val="00ED108D"/>
    <w:rsid w:val="00ED2697"/>
    <w:rsid w:val="00ED2DE0"/>
    <w:rsid w:val="00ED3E30"/>
    <w:rsid w:val="00ED5F6C"/>
    <w:rsid w:val="00EE40F0"/>
    <w:rsid w:val="00EF03CE"/>
    <w:rsid w:val="00EF3772"/>
    <w:rsid w:val="00EF616D"/>
    <w:rsid w:val="00F032ED"/>
    <w:rsid w:val="00F03E28"/>
    <w:rsid w:val="00F07262"/>
    <w:rsid w:val="00F1063A"/>
    <w:rsid w:val="00F12EF8"/>
    <w:rsid w:val="00F17CB3"/>
    <w:rsid w:val="00F2199B"/>
    <w:rsid w:val="00F230E2"/>
    <w:rsid w:val="00F24CF5"/>
    <w:rsid w:val="00F3356B"/>
    <w:rsid w:val="00F357C8"/>
    <w:rsid w:val="00F35C25"/>
    <w:rsid w:val="00F41D23"/>
    <w:rsid w:val="00F42D9B"/>
    <w:rsid w:val="00F44A6C"/>
    <w:rsid w:val="00F44B9E"/>
    <w:rsid w:val="00F64850"/>
    <w:rsid w:val="00F64C1F"/>
    <w:rsid w:val="00F84DA8"/>
    <w:rsid w:val="00F9097D"/>
    <w:rsid w:val="00F913E8"/>
    <w:rsid w:val="00F91CF6"/>
    <w:rsid w:val="00F924A9"/>
    <w:rsid w:val="00F95BFD"/>
    <w:rsid w:val="00FA4400"/>
    <w:rsid w:val="00FA748F"/>
    <w:rsid w:val="00FB004F"/>
    <w:rsid w:val="00FB0B0C"/>
    <w:rsid w:val="00FC10E3"/>
    <w:rsid w:val="00FC65D0"/>
    <w:rsid w:val="00FD04EF"/>
    <w:rsid w:val="00FD119C"/>
    <w:rsid w:val="00FD27D6"/>
    <w:rsid w:val="00FD36B5"/>
    <w:rsid w:val="00FD5833"/>
    <w:rsid w:val="00FD6414"/>
    <w:rsid w:val="00FE0E41"/>
    <w:rsid w:val="00FE428D"/>
    <w:rsid w:val="00FE5719"/>
    <w:rsid w:val="00FF3BE0"/>
    <w:rsid w:val="00FF6E82"/>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5C4860"/>
  <w15:docId w15:val="{B1A7D309-2206-4B48-8E44-FB262A16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6025"/>
    <w:pPr>
      <w:tabs>
        <w:tab w:val="center" w:pos="4320"/>
        <w:tab w:val="right" w:pos="8640"/>
      </w:tabs>
    </w:pPr>
  </w:style>
  <w:style w:type="paragraph" w:styleId="Footer">
    <w:name w:val="footer"/>
    <w:basedOn w:val="Normal"/>
    <w:rsid w:val="00A36025"/>
    <w:pPr>
      <w:tabs>
        <w:tab w:val="center" w:pos="4320"/>
        <w:tab w:val="right" w:pos="8640"/>
      </w:tabs>
    </w:pPr>
  </w:style>
  <w:style w:type="paragraph" w:styleId="PlainText">
    <w:name w:val="Plain Text"/>
    <w:basedOn w:val="Normal"/>
    <w:link w:val="PlainTextChar"/>
    <w:uiPriority w:val="99"/>
    <w:unhideWhenUsed/>
    <w:rsid w:val="009842FA"/>
    <w:rPr>
      <w:rFonts w:ascii="Century Gothic" w:eastAsiaTheme="minorHAnsi" w:hAnsi="Century Gothic" w:cs="Consolas"/>
      <w:sz w:val="20"/>
      <w:szCs w:val="21"/>
    </w:rPr>
  </w:style>
  <w:style w:type="character" w:customStyle="1" w:styleId="PlainTextChar">
    <w:name w:val="Plain Text Char"/>
    <w:basedOn w:val="DefaultParagraphFont"/>
    <w:link w:val="PlainText"/>
    <w:uiPriority w:val="99"/>
    <w:rsid w:val="009842FA"/>
    <w:rPr>
      <w:rFonts w:ascii="Century Gothic" w:eastAsiaTheme="minorHAnsi" w:hAnsi="Century Gothic" w:cs="Consolas"/>
      <w:szCs w:val="21"/>
    </w:rPr>
  </w:style>
  <w:style w:type="paragraph" w:styleId="BalloonText">
    <w:name w:val="Balloon Text"/>
    <w:basedOn w:val="Normal"/>
    <w:link w:val="BalloonTextChar"/>
    <w:rsid w:val="00ED108D"/>
    <w:rPr>
      <w:rFonts w:ascii="Tahoma" w:hAnsi="Tahoma" w:cs="Tahoma"/>
      <w:sz w:val="16"/>
      <w:szCs w:val="16"/>
    </w:rPr>
  </w:style>
  <w:style w:type="character" w:customStyle="1" w:styleId="BalloonTextChar">
    <w:name w:val="Balloon Text Char"/>
    <w:basedOn w:val="DefaultParagraphFont"/>
    <w:link w:val="BalloonText"/>
    <w:rsid w:val="00ED108D"/>
    <w:rPr>
      <w:rFonts w:ascii="Tahoma" w:hAnsi="Tahoma" w:cs="Tahoma"/>
      <w:sz w:val="16"/>
      <w:szCs w:val="16"/>
    </w:rPr>
  </w:style>
  <w:style w:type="character" w:styleId="Hyperlink">
    <w:name w:val="Hyperlink"/>
    <w:uiPriority w:val="99"/>
    <w:unhideWhenUsed/>
    <w:rsid w:val="00046CD9"/>
    <w:rPr>
      <w:color w:val="0000FF"/>
      <w:u w:val="single"/>
    </w:rPr>
  </w:style>
  <w:style w:type="paragraph" w:styleId="NormalWeb">
    <w:name w:val="Normal (Web)"/>
    <w:basedOn w:val="Normal"/>
    <w:uiPriority w:val="99"/>
    <w:semiHidden/>
    <w:unhideWhenUsed/>
    <w:rsid w:val="007E49BB"/>
    <w:pPr>
      <w:spacing w:before="100" w:beforeAutospacing="1" w:after="100" w:afterAutospacing="1"/>
    </w:pPr>
    <w:rPr>
      <w:lang w:val="es-MX" w:eastAsia="es-MX"/>
    </w:rPr>
  </w:style>
  <w:style w:type="paragraph" w:styleId="NoSpacing">
    <w:name w:val="No Spacing"/>
    <w:uiPriority w:val="1"/>
    <w:qFormat/>
    <w:rsid w:val="006A7EDD"/>
    <w:rPr>
      <w:sz w:val="24"/>
      <w:szCs w:val="24"/>
    </w:rPr>
  </w:style>
  <w:style w:type="paragraph" w:customStyle="1" w:styleId="Default">
    <w:name w:val="Default"/>
    <w:rsid w:val="00D145CD"/>
    <w:pPr>
      <w:autoSpaceDE w:val="0"/>
      <w:autoSpaceDN w:val="0"/>
      <w:adjustRightInd w:val="0"/>
    </w:pPr>
    <w:rPr>
      <w:rFonts w:ascii="MiloSerifOT-Text" w:hAnsi="MiloSerifOT-Text" w:cs="MiloSerifOT-Text"/>
      <w:color w:val="000000"/>
      <w:sz w:val="24"/>
      <w:szCs w:val="24"/>
    </w:rPr>
  </w:style>
  <w:style w:type="paragraph" w:styleId="ListParagraph">
    <w:name w:val="List Paragraph"/>
    <w:basedOn w:val="Normal"/>
    <w:uiPriority w:val="34"/>
    <w:qFormat/>
    <w:rsid w:val="00B64CD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5550">
      <w:bodyDiv w:val="1"/>
      <w:marLeft w:val="0"/>
      <w:marRight w:val="0"/>
      <w:marTop w:val="0"/>
      <w:marBottom w:val="0"/>
      <w:divBdr>
        <w:top w:val="none" w:sz="0" w:space="0" w:color="auto"/>
        <w:left w:val="none" w:sz="0" w:space="0" w:color="auto"/>
        <w:bottom w:val="none" w:sz="0" w:space="0" w:color="auto"/>
        <w:right w:val="none" w:sz="0" w:space="0" w:color="auto"/>
      </w:divBdr>
    </w:div>
    <w:div w:id="13308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FFBD-73F3-4221-8CB6-37B73BD9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8A20B3A6</Template>
  <TotalTime>5</TotalTime>
  <Pages>1</Pages>
  <Words>327</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vt:lpstr>
    </vt:vector>
  </TitlesOfParts>
  <Company>The University of Arizona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User</dc:creator>
  <cp:lastModifiedBy>Michelle Mckelvey</cp:lastModifiedBy>
  <cp:revision>3</cp:revision>
  <cp:lastPrinted>2016-08-12T00:13:00Z</cp:lastPrinted>
  <dcterms:created xsi:type="dcterms:W3CDTF">2019-04-22T17:41:00Z</dcterms:created>
  <dcterms:modified xsi:type="dcterms:W3CDTF">2019-04-22T17:45:00Z</dcterms:modified>
</cp:coreProperties>
</file>