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852" w:rsidRPr="007D3566" w:rsidRDefault="00E93852" w:rsidP="00B64CD7">
      <w:pPr>
        <w:rPr>
          <w:rFonts w:asciiTheme="minorHAnsi" w:hAnsiTheme="minorHAnsi"/>
          <w:sz w:val="18"/>
          <w:szCs w:val="18"/>
        </w:rPr>
      </w:pPr>
    </w:p>
    <w:p w:rsidR="006A7EDD" w:rsidRPr="007D3566" w:rsidRDefault="006A7EDD" w:rsidP="006A7EDD">
      <w:pPr>
        <w:pStyle w:val="NoSpacing"/>
        <w:jc w:val="center"/>
        <w:rPr>
          <w:rFonts w:asciiTheme="minorHAnsi" w:eastAsia="Calibri" w:hAnsiTheme="minorHAnsi"/>
          <w:b/>
          <w:sz w:val="40"/>
          <w:szCs w:val="40"/>
          <w:lang w:eastAsia="es-MX"/>
        </w:rPr>
      </w:pPr>
      <w:r w:rsidRPr="007D3566">
        <w:rPr>
          <w:rFonts w:asciiTheme="minorHAnsi" w:eastAsia="Calibri" w:hAnsiTheme="minorHAnsi"/>
          <w:b/>
          <w:sz w:val="40"/>
          <w:szCs w:val="40"/>
          <w:lang w:eastAsia="es-MX"/>
        </w:rPr>
        <w:t>Graduate Assistant</w:t>
      </w:r>
    </w:p>
    <w:p w:rsidR="006A7EDD" w:rsidRPr="007D3566" w:rsidRDefault="000F491A" w:rsidP="006A7EDD">
      <w:pPr>
        <w:jc w:val="center"/>
        <w:rPr>
          <w:rFonts w:asciiTheme="minorHAnsi" w:eastAsia="Calibri" w:hAnsiTheme="minorHAnsi"/>
          <w:sz w:val="22"/>
          <w:szCs w:val="22"/>
          <w:lang w:eastAsia="es-MX"/>
        </w:rPr>
      </w:pPr>
      <w:r>
        <w:rPr>
          <w:rFonts w:asciiTheme="minorHAnsi" w:eastAsia="Calibri" w:hAnsiTheme="minorHAnsi"/>
          <w:sz w:val="22"/>
          <w:szCs w:val="22"/>
          <w:lang w:eastAsia="es-MX"/>
        </w:rPr>
        <w:t>Men’s Outreach Initiative</w:t>
      </w:r>
      <w:bookmarkStart w:id="0" w:name="_GoBack"/>
      <w:bookmarkEnd w:id="0"/>
    </w:p>
    <w:p w:rsidR="006A7EDD" w:rsidRPr="007D3566" w:rsidRDefault="006A7EDD" w:rsidP="006A7EDD">
      <w:pPr>
        <w:rPr>
          <w:rFonts w:asciiTheme="minorHAnsi" w:eastAsia="Calibri" w:hAnsiTheme="minorHAnsi"/>
          <w:sz w:val="22"/>
          <w:szCs w:val="22"/>
          <w:lang w:eastAsia="es-MX"/>
        </w:rPr>
      </w:pPr>
    </w:p>
    <w:p w:rsidR="006A7EDD" w:rsidRPr="007D3566" w:rsidRDefault="00D145CD" w:rsidP="00D145CD">
      <w:pPr>
        <w:rPr>
          <w:rFonts w:asciiTheme="minorHAnsi" w:eastAsia="Calibri" w:hAnsiTheme="minorHAnsi" w:cs="Helvetica"/>
          <w:b/>
          <w:szCs w:val="22"/>
          <w:lang w:eastAsia="es-MX"/>
        </w:rPr>
      </w:pPr>
      <w:r w:rsidRPr="007D3566">
        <w:rPr>
          <w:rFonts w:asciiTheme="minorHAnsi" w:eastAsia="Calibri" w:hAnsiTheme="minorHAnsi" w:cs="Helvetica"/>
          <w:b/>
          <w:szCs w:val="22"/>
          <w:lang w:eastAsia="es-MX"/>
        </w:rPr>
        <w:t>About Thrive Center</w:t>
      </w:r>
    </w:p>
    <w:p w:rsidR="00D145CD" w:rsidRPr="007D3566" w:rsidRDefault="00D145CD" w:rsidP="00D145CD">
      <w:pPr>
        <w:pStyle w:val="Default"/>
        <w:rPr>
          <w:rFonts w:asciiTheme="minorHAnsi" w:hAnsiTheme="minorHAnsi"/>
          <w:sz w:val="22"/>
          <w:szCs w:val="22"/>
        </w:rPr>
      </w:pPr>
      <w:r w:rsidRPr="007D3566">
        <w:rPr>
          <w:rFonts w:asciiTheme="minorHAnsi" w:hAnsiTheme="minorHAnsi"/>
          <w:sz w:val="22"/>
          <w:szCs w:val="22"/>
        </w:rPr>
        <w:t xml:space="preserve">Thrive Center’s mission is to advance a community where students successfully navigate through, excel in, and graduate from the University of Arizona prepared for life after college. The Center’s work is focused on three distinct areas related to student persistence and degree attainment: </w:t>
      </w:r>
    </w:p>
    <w:p w:rsidR="00D145CD" w:rsidRPr="007D3566" w:rsidRDefault="00D145CD" w:rsidP="00D145CD">
      <w:pPr>
        <w:pStyle w:val="Default"/>
        <w:rPr>
          <w:rFonts w:asciiTheme="minorHAnsi" w:hAnsiTheme="minorHAnsi"/>
          <w:sz w:val="22"/>
          <w:szCs w:val="22"/>
        </w:rPr>
      </w:pPr>
    </w:p>
    <w:p w:rsidR="00D145CD" w:rsidRPr="007D3566" w:rsidRDefault="00D145CD" w:rsidP="00D145CD">
      <w:pPr>
        <w:pStyle w:val="Default"/>
        <w:numPr>
          <w:ilvl w:val="0"/>
          <w:numId w:val="6"/>
        </w:numPr>
        <w:rPr>
          <w:rFonts w:asciiTheme="minorHAnsi" w:hAnsiTheme="minorHAnsi"/>
          <w:sz w:val="22"/>
          <w:szCs w:val="22"/>
        </w:rPr>
      </w:pPr>
      <w:r w:rsidRPr="007D3566">
        <w:rPr>
          <w:rFonts w:asciiTheme="minorHAnsi" w:hAnsiTheme="minorHAnsi"/>
          <w:sz w:val="22"/>
          <w:szCs w:val="22"/>
        </w:rPr>
        <w:t xml:space="preserve">Building community for students who have been historically underrepresented on college campuses, are low-income, and/or are first generation college students. </w:t>
      </w:r>
    </w:p>
    <w:p w:rsidR="00D145CD" w:rsidRPr="007D3566" w:rsidRDefault="00D145CD" w:rsidP="00D145CD">
      <w:pPr>
        <w:pStyle w:val="Default"/>
        <w:numPr>
          <w:ilvl w:val="0"/>
          <w:numId w:val="6"/>
        </w:numPr>
        <w:rPr>
          <w:rFonts w:asciiTheme="minorHAnsi" w:hAnsiTheme="minorHAnsi"/>
          <w:sz w:val="22"/>
          <w:szCs w:val="22"/>
        </w:rPr>
      </w:pPr>
      <w:r w:rsidRPr="007D3566">
        <w:rPr>
          <w:rFonts w:asciiTheme="minorHAnsi" w:hAnsiTheme="minorHAnsi"/>
          <w:sz w:val="22"/>
          <w:szCs w:val="22"/>
        </w:rPr>
        <w:t xml:space="preserve">Collaborating across campus to serve students. </w:t>
      </w:r>
    </w:p>
    <w:p w:rsidR="00D145CD" w:rsidRPr="007D3566" w:rsidRDefault="00D145CD" w:rsidP="00D145CD">
      <w:pPr>
        <w:pStyle w:val="Default"/>
        <w:numPr>
          <w:ilvl w:val="0"/>
          <w:numId w:val="6"/>
        </w:numPr>
        <w:rPr>
          <w:rFonts w:asciiTheme="minorHAnsi" w:hAnsiTheme="minorHAnsi"/>
          <w:sz w:val="22"/>
          <w:szCs w:val="22"/>
        </w:rPr>
      </w:pPr>
      <w:r w:rsidRPr="007D3566">
        <w:rPr>
          <w:rFonts w:asciiTheme="minorHAnsi" w:hAnsiTheme="minorHAnsi"/>
          <w:sz w:val="22"/>
          <w:szCs w:val="22"/>
        </w:rPr>
        <w:t xml:space="preserve">Centering students’ wellness in and outside of the classroom. </w:t>
      </w:r>
    </w:p>
    <w:p w:rsidR="006A7EDD" w:rsidRPr="007D3566" w:rsidRDefault="006A7EDD" w:rsidP="006A7EDD">
      <w:pPr>
        <w:rPr>
          <w:rFonts w:asciiTheme="minorHAnsi" w:eastAsia="Calibri" w:hAnsiTheme="minorHAnsi" w:cs="Helvetica"/>
          <w:sz w:val="22"/>
          <w:szCs w:val="22"/>
          <w:lang w:eastAsia="es-MX"/>
        </w:rPr>
      </w:pPr>
    </w:p>
    <w:p w:rsidR="006A7EDD" w:rsidRPr="007D3566" w:rsidRDefault="006A7EDD" w:rsidP="006A7EDD">
      <w:pPr>
        <w:rPr>
          <w:rFonts w:asciiTheme="minorHAnsi" w:eastAsia="Calibri" w:hAnsiTheme="minorHAnsi" w:cs="Helvetica"/>
          <w:b/>
          <w:sz w:val="22"/>
          <w:szCs w:val="22"/>
          <w:lang w:eastAsia="es-MX"/>
        </w:rPr>
      </w:pPr>
      <w:r w:rsidRPr="007D3566">
        <w:rPr>
          <w:rFonts w:asciiTheme="minorHAnsi" w:eastAsia="Calibri" w:hAnsiTheme="minorHAnsi" w:cs="Helvetica"/>
          <w:b/>
          <w:sz w:val="22"/>
          <w:szCs w:val="22"/>
          <w:lang w:eastAsia="es-MX"/>
        </w:rPr>
        <w:t>Position Summary</w:t>
      </w:r>
    </w:p>
    <w:p w:rsidR="007D3566" w:rsidRPr="007D3566" w:rsidRDefault="007D3566" w:rsidP="007D3566">
      <w:pPr>
        <w:rPr>
          <w:rFonts w:asciiTheme="minorHAnsi" w:hAnsiTheme="minorHAnsi" w:cs="MiloSerifOT-Text"/>
          <w:sz w:val="20"/>
          <w:szCs w:val="22"/>
        </w:rPr>
      </w:pPr>
      <w:r w:rsidRPr="007D3566">
        <w:rPr>
          <w:rFonts w:asciiTheme="minorHAnsi" w:hAnsiTheme="minorHAnsi" w:cs="MiloSerifOT-Text"/>
          <w:sz w:val="22"/>
        </w:rPr>
        <w:t>The primary role of the graduate assistant for Men’s Outreach Initiatives will be to support the planning and implementation of events and programming that seek to enhance sense of belonging, retention and graduation of men of color at the UA The graduate assistant will support outreach, community building efforts, and the involvement of men of color across campus. The graduate assistant will report to the senior coordinator for men’s outreach initiatives.</w:t>
      </w:r>
    </w:p>
    <w:p w:rsidR="00530710" w:rsidRPr="007D3566" w:rsidRDefault="00530710" w:rsidP="00530710">
      <w:pPr>
        <w:rPr>
          <w:rFonts w:asciiTheme="minorHAnsi" w:hAnsiTheme="minorHAnsi" w:cs="Tahoma"/>
          <w:color w:val="000000"/>
          <w:sz w:val="22"/>
          <w:szCs w:val="22"/>
          <w:lang w:eastAsia="es-MX"/>
        </w:rPr>
      </w:pPr>
    </w:p>
    <w:p w:rsidR="006A7EDD" w:rsidRPr="007D3566" w:rsidRDefault="006A7EDD" w:rsidP="006A7EDD">
      <w:pPr>
        <w:rPr>
          <w:rFonts w:asciiTheme="minorHAnsi" w:hAnsiTheme="minorHAnsi" w:cs="Tahoma"/>
          <w:b/>
          <w:color w:val="000000"/>
          <w:sz w:val="22"/>
          <w:szCs w:val="22"/>
          <w:lang w:eastAsia="es-MX"/>
        </w:rPr>
      </w:pPr>
      <w:r w:rsidRPr="007D3566">
        <w:rPr>
          <w:rFonts w:asciiTheme="minorHAnsi" w:hAnsiTheme="minorHAnsi" w:cs="Tahoma"/>
          <w:b/>
          <w:color w:val="000000"/>
          <w:sz w:val="22"/>
          <w:szCs w:val="22"/>
          <w:lang w:eastAsia="es-MX"/>
        </w:rPr>
        <w:t>Duties &amp; Responsibilities</w:t>
      </w:r>
    </w:p>
    <w:p w:rsidR="007D3566" w:rsidRPr="007D3566" w:rsidRDefault="007D3566" w:rsidP="007D3566">
      <w:pPr>
        <w:pStyle w:val="ListParagraph"/>
        <w:numPr>
          <w:ilvl w:val="0"/>
          <w:numId w:val="15"/>
        </w:numPr>
        <w:spacing w:after="0" w:line="240" w:lineRule="auto"/>
        <w:contextualSpacing w:val="0"/>
        <w:rPr>
          <w:rFonts w:asciiTheme="minorHAnsi" w:hAnsiTheme="minorHAnsi"/>
          <w:b/>
        </w:rPr>
      </w:pPr>
      <w:r w:rsidRPr="007D3566">
        <w:rPr>
          <w:rFonts w:asciiTheme="minorHAnsi" w:hAnsiTheme="minorHAnsi"/>
        </w:rPr>
        <w:t>Work closely with the senior coordinator to implement communication to undergraduate men of color at the UA.</w:t>
      </w:r>
    </w:p>
    <w:p w:rsidR="007D3566" w:rsidRPr="007D3566" w:rsidRDefault="007D3566" w:rsidP="007D3566">
      <w:pPr>
        <w:pStyle w:val="ListParagraph"/>
        <w:numPr>
          <w:ilvl w:val="0"/>
          <w:numId w:val="15"/>
        </w:numPr>
        <w:spacing w:after="0" w:line="240" w:lineRule="auto"/>
        <w:contextualSpacing w:val="0"/>
        <w:rPr>
          <w:rFonts w:asciiTheme="minorHAnsi" w:hAnsiTheme="minorHAnsi"/>
          <w:b/>
        </w:rPr>
      </w:pPr>
      <w:r w:rsidRPr="007D3566">
        <w:rPr>
          <w:rFonts w:asciiTheme="minorHAnsi" w:hAnsiTheme="minorHAnsi"/>
        </w:rPr>
        <w:t>Coordinate outreach initiatives with the Cultural Centers.</w:t>
      </w:r>
    </w:p>
    <w:p w:rsidR="007D3566" w:rsidRPr="007D3566" w:rsidRDefault="007D3566" w:rsidP="007D3566">
      <w:pPr>
        <w:pStyle w:val="ListParagraph"/>
        <w:numPr>
          <w:ilvl w:val="0"/>
          <w:numId w:val="15"/>
        </w:numPr>
        <w:spacing w:after="0" w:line="240" w:lineRule="auto"/>
        <w:contextualSpacing w:val="0"/>
        <w:rPr>
          <w:rFonts w:asciiTheme="minorHAnsi" w:hAnsiTheme="minorHAnsi"/>
          <w:b/>
        </w:rPr>
      </w:pPr>
      <w:r w:rsidRPr="007D3566">
        <w:rPr>
          <w:rFonts w:asciiTheme="minorHAnsi" w:hAnsiTheme="minorHAnsi"/>
        </w:rPr>
        <w:t>Work with other efforts on campus to promote community and connect men of color to existing resources.</w:t>
      </w:r>
    </w:p>
    <w:p w:rsidR="007D3566" w:rsidRPr="007D3566" w:rsidRDefault="007D3566" w:rsidP="007D3566">
      <w:pPr>
        <w:pStyle w:val="ListParagraph"/>
        <w:numPr>
          <w:ilvl w:val="0"/>
          <w:numId w:val="15"/>
        </w:numPr>
        <w:spacing w:after="0" w:line="240" w:lineRule="auto"/>
        <w:contextualSpacing w:val="0"/>
        <w:rPr>
          <w:rFonts w:asciiTheme="minorHAnsi" w:hAnsiTheme="minorHAnsi"/>
          <w:b/>
        </w:rPr>
      </w:pPr>
      <w:r w:rsidRPr="007D3566">
        <w:rPr>
          <w:rFonts w:asciiTheme="minorHAnsi" w:hAnsiTheme="minorHAnsi"/>
        </w:rPr>
        <w:t>Under supervision and guidance from the senior coordinator, establish a tracking system of involvement and points of contact for men of color.</w:t>
      </w:r>
    </w:p>
    <w:p w:rsidR="007D3566" w:rsidRPr="007D3566" w:rsidRDefault="007D3566" w:rsidP="007D3566">
      <w:pPr>
        <w:pStyle w:val="ListParagraph"/>
        <w:numPr>
          <w:ilvl w:val="0"/>
          <w:numId w:val="15"/>
        </w:numPr>
        <w:spacing w:after="0" w:line="240" w:lineRule="auto"/>
        <w:contextualSpacing w:val="0"/>
        <w:rPr>
          <w:rFonts w:asciiTheme="minorHAnsi" w:hAnsiTheme="minorHAnsi"/>
          <w:b/>
        </w:rPr>
      </w:pPr>
      <w:r w:rsidRPr="007D3566">
        <w:rPr>
          <w:rFonts w:asciiTheme="minorHAnsi" w:hAnsiTheme="minorHAnsi"/>
        </w:rPr>
        <w:t xml:space="preserve">Serve on the Men of Color advisory board. </w:t>
      </w:r>
    </w:p>
    <w:p w:rsidR="007D3566" w:rsidRPr="007D3566" w:rsidRDefault="007D3566" w:rsidP="007D3566">
      <w:pPr>
        <w:pStyle w:val="ListParagraph"/>
        <w:numPr>
          <w:ilvl w:val="0"/>
          <w:numId w:val="15"/>
        </w:numPr>
        <w:spacing w:after="0" w:line="240" w:lineRule="auto"/>
        <w:contextualSpacing w:val="0"/>
        <w:rPr>
          <w:rFonts w:asciiTheme="minorHAnsi" w:hAnsiTheme="minorHAnsi"/>
          <w:b/>
        </w:rPr>
      </w:pPr>
      <w:r w:rsidRPr="007D3566">
        <w:rPr>
          <w:rFonts w:asciiTheme="minorHAnsi" w:hAnsiTheme="minorHAnsi"/>
        </w:rPr>
        <w:t xml:space="preserve">Maintain student records and contacts in </w:t>
      </w:r>
      <w:proofErr w:type="spellStart"/>
      <w:r w:rsidRPr="007D3566">
        <w:rPr>
          <w:rFonts w:asciiTheme="minorHAnsi" w:hAnsiTheme="minorHAnsi"/>
        </w:rPr>
        <w:t>AdvisorTrac</w:t>
      </w:r>
      <w:proofErr w:type="spellEnd"/>
      <w:r w:rsidRPr="007D3566">
        <w:rPr>
          <w:rFonts w:asciiTheme="minorHAnsi" w:hAnsiTheme="minorHAnsi"/>
        </w:rPr>
        <w:t>.</w:t>
      </w:r>
    </w:p>
    <w:p w:rsidR="007D3566" w:rsidRPr="007D3566" w:rsidRDefault="007D3566" w:rsidP="007D3566">
      <w:pPr>
        <w:pStyle w:val="ListParagraph"/>
        <w:numPr>
          <w:ilvl w:val="0"/>
          <w:numId w:val="15"/>
        </w:numPr>
        <w:spacing w:after="0" w:line="240" w:lineRule="auto"/>
        <w:contextualSpacing w:val="0"/>
        <w:rPr>
          <w:rFonts w:asciiTheme="minorHAnsi" w:hAnsiTheme="minorHAnsi"/>
          <w:b/>
        </w:rPr>
      </w:pPr>
      <w:r w:rsidRPr="007D3566">
        <w:rPr>
          <w:rFonts w:asciiTheme="minorHAnsi" w:hAnsiTheme="minorHAnsi"/>
        </w:rPr>
        <w:t>Employ a student-centered approach to programming and services.</w:t>
      </w:r>
    </w:p>
    <w:p w:rsidR="007D3566" w:rsidRPr="007D3566" w:rsidRDefault="007D3566" w:rsidP="007D3566">
      <w:pPr>
        <w:pStyle w:val="ListParagraph"/>
        <w:numPr>
          <w:ilvl w:val="0"/>
          <w:numId w:val="15"/>
        </w:numPr>
        <w:spacing w:after="0" w:line="240" w:lineRule="auto"/>
        <w:contextualSpacing w:val="0"/>
        <w:rPr>
          <w:rFonts w:asciiTheme="minorHAnsi" w:hAnsiTheme="minorHAnsi"/>
          <w:b/>
        </w:rPr>
      </w:pPr>
      <w:r w:rsidRPr="007D3566">
        <w:rPr>
          <w:rFonts w:asciiTheme="minorHAnsi" w:hAnsiTheme="minorHAnsi"/>
        </w:rPr>
        <w:t>Be an active and involved Thrive Center team member by attending staff meetings, events, and working to advance the mission of Thrive Center.</w:t>
      </w:r>
    </w:p>
    <w:p w:rsidR="007D3566" w:rsidRPr="007D3566" w:rsidRDefault="007D3566" w:rsidP="007D3566">
      <w:pPr>
        <w:pStyle w:val="ListParagraph"/>
        <w:numPr>
          <w:ilvl w:val="0"/>
          <w:numId w:val="15"/>
        </w:numPr>
        <w:spacing w:after="0" w:line="240" w:lineRule="auto"/>
        <w:contextualSpacing w:val="0"/>
        <w:rPr>
          <w:rFonts w:asciiTheme="minorHAnsi" w:hAnsiTheme="minorHAnsi"/>
          <w:b/>
        </w:rPr>
      </w:pPr>
      <w:r w:rsidRPr="007D3566">
        <w:rPr>
          <w:rFonts w:asciiTheme="minorHAnsi" w:hAnsiTheme="minorHAnsi"/>
        </w:rPr>
        <w:t>Other duties as assigned.</w:t>
      </w:r>
    </w:p>
    <w:p w:rsidR="00B64CD7" w:rsidRPr="007D3566" w:rsidRDefault="00B64CD7" w:rsidP="00B64CD7">
      <w:pPr>
        <w:pStyle w:val="ListParagraph"/>
        <w:spacing w:after="0" w:line="240" w:lineRule="auto"/>
        <w:rPr>
          <w:rFonts w:asciiTheme="minorHAnsi" w:hAnsiTheme="minorHAnsi"/>
        </w:rPr>
      </w:pPr>
    </w:p>
    <w:p w:rsidR="006A7EDD" w:rsidRPr="007D3566" w:rsidRDefault="006A7EDD" w:rsidP="006A7EDD">
      <w:pPr>
        <w:pStyle w:val="NoSpacing"/>
        <w:rPr>
          <w:rFonts w:asciiTheme="minorHAnsi" w:eastAsia="Calibri" w:hAnsiTheme="minorHAnsi"/>
          <w:b/>
          <w:sz w:val="22"/>
          <w:lang w:eastAsia="es-MX"/>
        </w:rPr>
      </w:pPr>
      <w:r w:rsidRPr="007D3566">
        <w:rPr>
          <w:rFonts w:asciiTheme="minorHAnsi" w:eastAsia="Calibri" w:hAnsiTheme="minorHAnsi"/>
          <w:b/>
          <w:sz w:val="22"/>
          <w:lang w:eastAsia="es-MX"/>
        </w:rPr>
        <w:t>Minimum Qualifications</w:t>
      </w:r>
    </w:p>
    <w:p w:rsidR="006A7EDD" w:rsidRPr="007D3566" w:rsidRDefault="006A7EDD" w:rsidP="005D443D">
      <w:pPr>
        <w:pStyle w:val="NoSpacing"/>
        <w:numPr>
          <w:ilvl w:val="0"/>
          <w:numId w:val="10"/>
        </w:numPr>
        <w:rPr>
          <w:rFonts w:asciiTheme="minorHAnsi" w:eastAsia="Calibri" w:hAnsiTheme="minorHAnsi"/>
          <w:sz w:val="22"/>
          <w:lang w:eastAsia="es-MX"/>
        </w:rPr>
      </w:pPr>
      <w:r w:rsidRPr="007D3566">
        <w:rPr>
          <w:rFonts w:asciiTheme="minorHAnsi" w:eastAsia="Calibri" w:hAnsiTheme="minorHAnsi"/>
          <w:sz w:val="22"/>
          <w:lang w:eastAsia="es-MX"/>
        </w:rPr>
        <w:t xml:space="preserve">Enrollment in a University of Arizona </w:t>
      </w:r>
      <w:r w:rsidR="002078AD" w:rsidRPr="007D3566">
        <w:rPr>
          <w:rFonts w:asciiTheme="minorHAnsi" w:eastAsia="Calibri" w:hAnsiTheme="minorHAnsi"/>
          <w:sz w:val="22"/>
          <w:lang w:eastAsia="es-MX"/>
        </w:rPr>
        <w:t xml:space="preserve">graduate program during the 2019 </w:t>
      </w:r>
      <w:r w:rsidRPr="007D3566">
        <w:rPr>
          <w:rFonts w:asciiTheme="minorHAnsi" w:eastAsia="Calibri" w:hAnsiTheme="minorHAnsi"/>
          <w:sz w:val="22"/>
          <w:lang w:eastAsia="es-MX"/>
        </w:rPr>
        <w:t>-</w:t>
      </w:r>
      <w:r w:rsidR="002078AD" w:rsidRPr="007D3566">
        <w:rPr>
          <w:rFonts w:asciiTheme="minorHAnsi" w:eastAsia="Calibri" w:hAnsiTheme="minorHAnsi"/>
          <w:sz w:val="22"/>
          <w:lang w:eastAsia="es-MX"/>
        </w:rPr>
        <w:t xml:space="preserve"> </w:t>
      </w:r>
      <w:r w:rsidRPr="007D3566">
        <w:rPr>
          <w:rFonts w:asciiTheme="minorHAnsi" w:eastAsia="Calibri" w:hAnsiTheme="minorHAnsi"/>
          <w:sz w:val="22"/>
          <w:lang w:eastAsia="es-MX"/>
        </w:rPr>
        <w:t>20</w:t>
      </w:r>
      <w:r w:rsidR="002078AD" w:rsidRPr="007D3566">
        <w:rPr>
          <w:rFonts w:asciiTheme="minorHAnsi" w:eastAsia="Calibri" w:hAnsiTheme="minorHAnsi"/>
          <w:sz w:val="22"/>
          <w:lang w:eastAsia="es-MX"/>
        </w:rPr>
        <w:t>20</w:t>
      </w:r>
      <w:r w:rsidRPr="007D3566">
        <w:rPr>
          <w:rFonts w:asciiTheme="minorHAnsi" w:eastAsia="Calibri" w:hAnsiTheme="minorHAnsi"/>
          <w:sz w:val="22"/>
          <w:lang w:eastAsia="es-MX"/>
        </w:rPr>
        <w:t xml:space="preserve"> academic year.  </w:t>
      </w:r>
    </w:p>
    <w:p w:rsidR="005D443D" w:rsidRPr="007D3566" w:rsidRDefault="007D3566" w:rsidP="005D443D">
      <w:pPr>
        <w:pStyle w:val="NoSpacing"/>
        <w:numPr>
          <w:ilvl w:val="0"/>
          <w:numId w:val="10"/>
        </w:numPr>
        <w:rPr>
          <w:rFonts w:asciiTheme="minorHAnsi" w:eastAsia="Calibri" w:hAnsiTheme="minorHAnsi"/>
          <w:sz w:val="22"/>
          <w:lang w:eastAsia="es-MX"/>
        </w:rPr>
      </w:pPr>
      <w:r w:rsidRPr="007D3566">
        <w:rPr>
          <w:rFonts w:asciiTheme="minorHAnsi" w:eastAsia="Calibri" w:hAnsiTheme="minorHAnsi"/>
          <w:sz w:val="22"/>
          <w:lang w:eastAsia="es-MX"/>
        </w:rPr>
        <w:t>At least one year prior</w:t>
      </w:r>
      <w:r w:rsidR="006A7EDD" w:rsidRPr="007D3566">
        <w:rPr>
          <w:rFonts w:asciiTheme="minorHAnsi" w:eastAsia="Calibri" w:hAnsiTheme="minorHAnsi"/>
          <w:sz w:val="22"/>
          <w:lang w:eastAsia="es-MX"/>
        </w:rPr>
        <w:t xml:space="preserve"> experience working with students in an educational setting.</w:t>
      </w:r>
    </w:p>
    <w:p w:rsidR="007D3566" w:rsidRPr="007D3566" w:rsidRDefault="007D3566" w:rsidP="007D3566">
      <w:pPr>
        <w:pStyle w:val="ListParagraph"/>
        <w:numPr>
          <w:ilvl w:val="0"/>
          <w:numId w:val="10"/>
        </w:numPr>
        <w:spacing w:after="0" w:line="240" w:lineRule="auto"/>
        <w:rPr>
          <w:rFonts w:asciiTheme="minorHAnsi" w:hAnsiTheme="minorHAnsi"/>
          <w:b/>
        </w:rPr>
      </w:pPr>
      <w:r w:rsidRPr="007D3566">
        <w:rPr>
          <w:rFonts w:asciiTheme="minorHAnsi" w:hAnsiTheme="minorHAnsi"/>
        </w:rPr>
        <w:t>Demonstrated understanding of challenges face by men of color in higher education.</w:t>
      </w:r>
    </w:p>
    <w:p w:rsidR="007D3566" w:rsidRPr="007D3566" w:rsidRDefault="007D3566" w:rsidP="007D3566">
      <w:pPr>
        <w:pStyle w:val="ListParagraph"/>
        <w:numPr>
          <w:ilvl w:val="0"/>
          <w:numId w:val="10"/>
        </w:numPr>
        <w:spacing w:after="0" w:line="240" w:lineRule="auto"/>
        <w:rPr>
          <w:rFonts w:asciiTheme="minorHAnsi" w:hAnsiTheme="minorHAnsi"/>
          <w:b/>
        </w:rPr>
      </w:pPr>
      <w:r w:rsidRPr="007D3566">
        <w:rPr>
          <w:rFonts w:asciiTheme="minorHAnsi" w:hAnsiTheme="minorHAnsi"/>
        </w:rPr>
        <w:t>Demonstrated ability to plan and achieve short and long-term goals driven by the mission and goals of the department.</w:t>
      </w:r>
    </w:p>
    <w:p w:rsidR="007D3566" w:rsidRPr="007D3566" w:rsidRDefault="007D3566" w:rsidP="007D3566">
      <w:pPr>
        <w:pStyle w:val="ListParagraph"/>
        <w:numPr>
          <w:ilvl w:val="0"/>
          <w:numId w:val="10"/>
        </w:numPr>
        <w:spacing w:after="0" w:line="240" w:lineRule="auto"/>
        <w:rPr>
          <w:rFonts w:asciiTheme="minorHAnsi" w:hAnsiTheme="minorHAnsi"/>
          <w:b/>
        </w:rPr>
      </w:pPr>
      <w:r w:rsidRPr="007D3566">
        <w:rPr>
          <w:rFonts w:asciiTheme="minorHAnsi" w:hAnsiTheme="minorHAnsi"/>
        </w:rPr>
        <w:t>Ability to effectively prioritize and perform duties autonomously, and establish partnerships and collaborations.</w:t>
      </w:r>
    </w:p>
    <w:p w:rsidR="007D3566" w:rsidRPr="007D3566" w:rsidRDefault="007D3566" w:rsidP="007D3566">
      <w:pPr>
        <w:pStyle w:val="ListParagraph"/>
        <w:numPr>
          <w:ilvl w:val="0"/>
          <w:numId w:val="10"/>
        </w:numPr>
        <w:spacing w:after="0" w:line="240" w:lineRule="auto"/>
        <w:rPr>
          <w:rFonts w:asciiTheme="minorHAnsi" w:hAnsiTheme="minorHAnsi"/>
          <w:b/>
        </w:rPr>
      </w:pPr>
      <w:r w:rsidRPr="007D3566">
        <w:rPr>
          <w:rFonts w:asciiTheme="minorHAnsi" w:hAnsiTheme="minorHAnsi"/>
        </w:rPr>
        <w:t>Effective oral and written communication skills.</w:t>
      </w:r>
    </w:p>
    <w:p w:rsidR="007D3566" w:rsidRPr="007D3566" w:rsidRDefault="007D3566" w:rsidP="007D3566">
      <w:pPr>
        <w:pStyle w:val="ListParagraph"/>
        <w:numPr>
          <w:ilvl w:val="0"/>
          <w:numId w:val="10"/>
        </w:numPr>
        <w:spacing w:after="0" w:line="240" w:lineRule="auto"/>
        <w:rPr>
          <w:rFonts w:asciiTheme="minorHAnsi" w:hAnsiTheme="minorHAnsi"/>
          <w:b/>
        </w:rPr>
      </w:pPr>
      <w:r w:rsidRPr="007D3566">
        <w:rPr>
          <w:rFonts w:asciiTheme="minorHAnsi" w:hAnsiTheme="minorHAnsi"/>
        </w:rPr>
        <w:t xml:space="preserve"> Demonstrated proficiency with Microsoft Office.</w:t>
      </w:r>
    </w:p>
    <w:p w:rsidR="007D3566" w:rsidRPr="007D3566" w:rsidRDefault="007D3566" w:rsidP="007D3566">
      <w:pPr>
        <w:pStyle w:val="ListParagraph"/>
        <w:numPr>
          <w:ilvl w:val="0"/>
          <w:numId w:val="10"/>
        </w:numPr>
        <w:spacing w:after="0" w:line="240" w:lineRule="auto"/>
        <w:rPr>
          <w:rFonts w:asciiTheme="minorHAnsi" w:hAnsiTheme="minorHAnsi"/>
          <w:b/>
        </w:rPr>
      </w:pPr>
      <w:r w:rsidRPr="007D3566">
        <w:rPr>
          <w:rFonts w:asciiTheme="minorHAnsi" w:hAnsiTheme="minorHAnsi"/>
        </w:rPr>
        <w:t>Ability to work some evenings and weekends.</w:t>
      </w:r>
    </w:p>
    <w:p w:rsidR="006A7EDD" w:rsidRPr="007D3566" w:rsidRDefault="006A7EDD" w:rsidP="006A7EDD">
      <w:pPr>
        <w:rPr>
          <w:rFonts w:asciiTheme="minorHAnsi" w:eastAsia="Calibri" w:hAnsiTheme="minorHAnsi"/>
          <w:b/>
          <w:sz w:val="22"/>
          <w:szCs w:val="22"/>
          <w:lang w:eastAsia="es-MX"/>
        </w:rPr>
      </w:pPr>
    </w:p>
    <w:p w:rsidR="005D443D" w:rsidRPr="007D3566" w:rsidRDefault="005D443D" w:rsidP="006A7EDD">
      <w:pPr>
        <w:rPr>
          <w:rFonts w:asciiTheme="minorHAnsi" w:eastAsia="Calibri" w:hAnsiTheme="minorHAnsi"/>
          <w:b/>
          <w:sz w:val="22"/>
          <w:szCs w:val="22"/>
          <w:lang w:eastAsia="es-MX"/>
        </w:rPr>
      </w:pPr>
    </w:p>
    <w:p w:rsidR="005D443D" w:rsidRPr="007D3566" w:rsidRDefault="005D443D" w:rsidP="006A7EDD">
      <w:pPr>
        <w:rPr>
          <w:rFonts w:asciiTheme="minorHAnsi" w:eastAsia="Calibri" w:hAnsiTheme="minorHAnsi"/>
          <w:b/>
          <w:sz w:val="22"/>
          <w:szCs w:val="22"/>
          <w:lang w:eastAsia="es-MX"/>
        </w:rPr>
      </w:pPr>
    </w:p>
    <w:p w:rsidR="005D443D" w:rsidRPr="007D3566" w:rsidRDefault="005D443D" w:rsidP="006A7EDD">
      <w:pPr>
        <w:rPr>
          <w:rFonts w:asciiTheme="minorHAnsi" w:eastAsia="Calibri" w:hAnsiTheme="minorHAnsi"/>
          <w:b/>
          <w:sz w:val="22"/>
          <w:szCs w:val="22"/>
          <w:lang w:eastAsia="es-MX"/>
        </w:rPr>
      </w:pPr>
    </w:p>
    <w:p w:rsidR="005D443D" w:rsidRDefault="005D443D" w:rsidP="006A7EDD">
      <w:pPr>
        <w:rPr>
          <w:rFonts w:asciiTheme="minorHAnsi" w:eastAsia="Calibri" w:hAnsiTheme="minorHAnsi"/>
          <w:b/>
          <w:sz w:val="22"/>
          <w:szCs w:val="22"/>
          <w:lang w:eastAsia="es-MX"/>
        </w:rPr>
      </w:pPr>
    </w:p>
    <w:p w:rsidR="000F491A" w:rsidRPr="007D3566" w:rsidRDefault="000F491A" w:rsidP="006A7EDD">
      <w:pPr>
        <w:rPr>
          <w:rFonts w:asciiTheme="minorHAnsi" w:eastAsia="Calibri" w:hAnsiTheme="minorHAnsi"/>
          <w:b/>
          <w:sz w:val="22"/>
          <w:szCs w:val="22"/>
          <w:lang w:eastAsia="es-MX"/>
        </w:rPr>
      </w:pPr>
    </w:p>
    <w:p w:rsidR="006A7EDD" w:rsidRPr="007D3566" w:rsidRDefault="006A7EDD" w:rsidP="006A7EDD">
      <w:pPr>
        <w:rPr>
          <w:rFonts w:asciiTheme="minorHAnsi" w:eastAsia="Calibri" w:hAnsiTheme="minorHAnsi"/>
          <w:b/>
          <w:sz w:val="22"/>
          <w:szCs w:val="22"/>
          <w:lang w:eastAsia="es-MX"/>
        </w:rPr>
      </w:pPr>
      <w:r w:rsidRPr="007D3566">
        <w:rPr>
          <w:rFonts w:asciiTheme="minorHAnsi" w:eastAsia="Calibri" w:hAnsiTheme="minorHAnsi"/>
          <w:b/>
          <w:sz w:val="22"/>
          <w:szCs w:val="22"/>
          <w:lang w:eastAsia="es-MX"/>
        </w:rPr>
        <w:t>Preferred Qualifications</w:t>
      </w:r>
    </w:p>
    <w:p w:rsidR="007D3566" w:rsidRPr="000F491A" w:rsidRDefault="007D3566" w:rsidP="000F491A">
      <w:pPr>
        <w:pStyle w:val="ListParagraph"/>
        <w:numPr>
          <w:ilvl w:val="0"/>
          <w:numId w:val="16"/>
        </w:numPr>
        <w:spacing w:after="0" w:line="240" w:lineRule="auto"/>
        <w:rPr>
          <w:rFonts w:asciiTheme="minorHAnsi" w:hAnsiTheme="minorHAnsi"/>
        </w:rPr>
      </w:pPr>
      <w:r w:rsidRPr="000F491A">
        <w:rPr>
          <w:rFonts w:asciiTheme="minorHAnsi" w:hAnsiTheme="minorHAnsi"/>
        </w:rPr>
        <w:t>Prior experience working directly with men of color in a structured setting.</w:t>
      </w:r>
    </w:p>
    <w:p w:rsidR="007D3566" w:rsidRPr="000F491A" w:rsidRDefault="007D3566" w:rsidP="000F491A">
      <w:pPr>
        <w:pStyle w:val="ListParagraph"/>
        <w:numPr>
          <w:ilvl w:val="0"/>
          <w:numId w:val="16"/>
        </w:numPr>
        <w:spacing w:after="0" w:line="240" w:lineRule="auto"/>
        <w:rPr>
          <w:rFonts w:asciiTheme="minorHAnsi" w:hAnsiTheme="minorHAnsi"/>
        </w:rPr>
      </w:pPr>
      <w:r w:rsidRPr="000F491A">
        <w:rPr>
          <w:rFonts w:asciiTheme="minorHAnsi" w:hAnsiTheme="minorHAnsi"/>
        </w:rPr>
        <w:t>Understanding of research, theories, and high impact practices that support men of color in higher education.</w:t>
      </w:r>
    </w:p>
    <w:p w:rsidR="007D3566" w:rsidRPr="000F491A" w:rsidRDefault="007D3566" w:rsidP="000F491A">
      <w:pPr>
        <w:pStyle w:val="ListParagraph"/>
        <w:numPr>
          <w:ilvl w:val="0"/>
          <w:numId w:val="16"/>
        </w:numPr>
        <w:spacing w:after="0" w:line="240" w:lineRule="auto"/>
        <w:rPr>
          <w:rFonts w:asciiTheme="minorHAnsi" w:hAnsiTheme="minorHAnsi"/>
        </w:rPr>
      </w:pPr>
      <w:r w:rsidRPr="000F491A">
        <w:rPr>
          <w:rFonts w:asciiTheme="minorHAnsi" w:hAnsiTheme="minorHAnsi"/>
        </w:rPr>
        <w:t>Experience working with a diverse group of students.</w:t>
      </w:r>
    </w:p>
    <w:p w:rsidR="007D3566" w:rsidRPr="000F491A" w:rsidRDefault="007D3566" w:rsidP="000F491A">
      <w:pPr>
        <w:pStyle w:val="ListParagraph"/>
        <w:numPr>
          <w:ilvl w:val="0"/>
          <w:numId w:val="16"/>
        </w:numPr>
        <w:spacing w:after="0" w:line="240" w:lineRule="auto"/>
        <w:rPr>
          <w:rFonts w:asciiTheme="minorHAnsi" w:hAnsiTheme="minorHAnsi"/>
        </w:rPr>
      </w:pPr>
      <w:r w:rsidRPr="000F491A">
        <w:rPr>
          <w:rFonts w:asciiTheme="minorHAnsi" w:hAnsiTheme="minorHAnsi"/>
        </w:rPr>
        <w:t>Use of growth mindset, equity mindset, and assets-based approach.</w:t>
      </w:r>
    </w:p>
    <w:p w:rsidR="007D3566" w:rsidRPr="000F491A" w:rsidRDefault="007D3566" w:rsidP="000F491A">
      <w:pPr>
        <w:pStyle w:val="ListParagraph"/>
        <w:numPr>
          <w:ilvl w:val="0"/>
          <w:numId w:val="16"/>
        </w:numPr>
        <w:spacing w:after="0" w:line="240" w:lineRule="auto"/>
        <w:rPr>
          <w:rFonts w:asciiTheme="minorHAnsi" w:hAnsiTheme="minorHAnsi"/>
        </w:rPr>
      </w:pPr>
      <w:r w:rsidRPr="000F491A">
        <w:rPr>
          <w:rFonts w:asciiTheme="minorHAnsi" w:hAnsiTheme="minorHAnsi"/>
        </w:rPr>
        <w:t>Experience with program development.</w:t>
      </w:r>
    </w:p>
    <w:p w:rsidR="006A7EDD" w:rsidRPr="007D3566" w:rsidRDefault="006A7EDD" w:rsidP="006A7EDD">
      <w:pPr>
        <w:autoSpaceDE w:val="0"/>
        <w:autoSpaceDN w:val="0"/>
        <w:adjustRightInd w:val="0"/>
        <w:rPr>
          <w:rFonts w:asciiTheme="minorHAnsi" w:eastAsia="Calibri" w:hAnsiTheme="minorHAnsi" w:cs="Calibri"/>
          <w:b/>
          <w:bCs/>
          <w:color w:val="000000"/>
          <w:sz w:val="22"/>
          <w:szCs w:val="22"/>
          <w:lang w:eastAsia="es-MX"/>
        </w:rPr>
      </w:pPr>
    </w:p>
    <w:p w:rsidR="006A7EDD" w:rsidRPr="007D3566" w:rsidRDefault="006A7EDD" w:rsidP="006A7EDD">
      <w:pPr>
        <w:rPr>
          <w:rFonts w:asciiTheme="minorHAnsi" w:eastAsia="Calibri" w:hAnsiTheme="minorHAnsi"/>
          <w:b/>
          <w:sz w:val="22"/>
          <w:szCs w:val="22"/>
          <w:lang w:eastAsia="es-MX"/>
        </w:rPr>
      </w:pPr>
      <w:r w:rsidRPr="007D3566">
        <w:rPr>
          <w:rFonts w:asciiTheme="minorHAnsi" w:eastAsia="Calibri" w:hAnsiTheme="minorHAnsi"/>
          <w:b/>
          <w:sz w:val="22"/>
          <w:szCs w:val="22"/>
          <w:lang w:eastAsia="es-MX"/>
        </w:rPr>
        <w:t>Questions</w:t>
      </w:r>
    </w:p>
    <w:p w:rsidR="006A7EDD" w:rsidRPr="007D3566" w:rsidRDefault="000F491A" w:rsidP="006A7EDD">
      <w:pPr>
        <w:rPr>
          <w:rFonts w:asciiTheme="minorHAnsi" w:eastAsia="Calibri" w:hAnsiTheme="minorHAnsi"/>
          <w:sz w:val="22"/>
          <w:szCs w:val="22"/>
          <w:lang w:eastAsia="es-MX"/>
        </w:rPr>
      </w:pPr>
      <w:r>
        <w:rPr>
          <w:rFonts w:asciiTheme="minorHAnsi" w:eastAsia="Calibri" w:hAnsiTheme="minorHAnsi"/>
          <w:sz w:val="22"/>
          <w:szCs w:val="22"/>
          <w:lang w:eastAsia="es-MX"/>
        </w:rPr>
        <w:t>W. Patrick Bryan</w:t>
      </w:r>
    </w:p>
    <w:p w:rsidR="006A7EDD" w:rsidRPr="007D3566" w:rsidRDefault="000F491A" w:rsidP="006A7EDD">
      <w:pPr>
        <w:rPr>
          <w:rFonts w:asciiTheme="minorHAnsi" w:eastAsia="Calibri" w:hAnsiTheme="minorHAnsi"/>
          <w:sz w:val="22"/>
          <w:szCs w:val="22"/>
          <w:lang w:eastAsia="es-MX"/>
        </w:rPr>
      </w:pPr>
      <w:r>
        <w:rPr>
          <w:rFonts w:asciiTheme="minorHAnsi" w:eastAsia="Calibri" w:hAnsiTheme="minorHAnsi"/>
          <w:sz w:val="22"/>
          <w:szCs w:val="22"/>
          <w:lang w:eastAsia="es-MX"/>
        </w:rPr>
        <w:t>Assistant Director, Mentoring &amp; Cultural Programs</w:t>
      </w:r>
    </w:p>
    <w:p w:rsidR="00122A1F" w:rsidRPr="007D3566" w:rsidRDefault="000F491A" w:rsidP="003C36A4">
      <w:pPr>
        <w:rPr>
          <w:rFonts w:asciiTheme="minorHAnsi" w:eastAsia="Calibri" w:hAnsiTheme="minorHAnsi"/>
          <w:sz w:val="22"/>
          <w:szCs w:val="22"/>
          <w:lang w:eastAsia="es-MX"/>
        </w:rPr>
      </w:pPr>
      <w:r>
        <w:rPr>
          <w:rStyle w:val="Hyperlink"/>
          <w:rFonts w:asciiTheme="minorHAnsi" w:eastAsia="Calibri" w:hAnsiTheme="minorHAnsi"/>
          <w:sz w:val="22"/>
          <w:szCs w:val="22"/>
          <w:lang w:eastAsia="es-MX"/>
        </w:rPr>
        <w:t>wbryan</w:t>
      </w:r>
      <w:r w:rsidR="00B64CD7" w:rsidRPr="007D3566">
        <w:rPr>
          <w:rStyle w:val="Hyperlink"/>
          <w:rFonts w:asciiTheme="minorHAnsi" w:eastAsia="Calibri" w:hAnsiTheme="minorHAnsi"/>
          <w:sz w:val="22"/>
          <w:szCs w:val="22"/>
          <w:lang w:eastAsia="es-MX"/>
        </w:rPr>
        <w:t>@email.arizona.edu</w:t>
      </w:r>
    </w:p>
    <w:p w:rsidR="001D2021" w:rsidRPr="007D3566" w:rsidRDefault="006A7EDD" w:rsidP="003C36A4">
      <w:pPr>
        <w:rPr>
          <w:rFonts w:asciiTheme="minorHAnsi" w:hAnsiTheme="minorHAnsi"/>
          <w:sz w:val="23"/>
          <w:szCs w:val="23"/>
        </w:rPr>
      </w:pPr>
      <w:r w:rsidRPr="007D3566">
        <w:rPr>
          <w:rFonts w:asciiTheme="minorHAnsi" w:eastAsia="Calibri" w:hAnsiTheme="minorHAnsi"/>
          <w:sz w:val="22"/>
          <w:szCs w:val="22"/>
          <w:lang w:eastAsia="es-MX"/>
        </w:rPr>
        <w:t>Robert L. Nugent Building, Lower Level</w:t>
      </w:r>
    </w:p>
    <w:sectPr w:rsidR="001D2021" w:rsidRPr="007D3566" w:rsidSect="00DB29FF">
      <w:headerReference w:type="default" r:id="rId8"/>
      <w:footerReference w:type="default" r:id="rId9"/>
      <w:type w:val="continuous"/>
      <w:pgSz w:w="12240" w:h="15840"/>
      <w:pgMar w:top="1440" w:right="1008" w:bottom="144"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3566" w:rsidRDefault="007D3566">
      <w:r>
        <w:separator/>
      </w:r>
    </w:p>
  </w:endnote>
  <w:endnote w:type="continuationSeparator" w:id="0">
    <w:p w:rsidR="007D3566" w:rsidRDefault="007D3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MiloSerifOT-Text">
    <w:altName w:val="MiloSerifOT-Text"/>
    <w:panose1 w:val="02010604050101020102"/>
    <w:charset w:val="00"/>
    <w:family w:val="modern"/>
    <w:notTrueType/>
    <w:pitch w:val="variable"/>
    <w:sig w:usb0="800000EF" w:usb1="4000204A"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566" w:rsidRDefault="007D3566" w:rsidP="00DB64C6">
    <w:pPr>
      <w:pStyle w:val="Footer"/>
      <w:jc w:val="center"/>
    </w:pPr>
    <w:r>
      <w:rPr>
        <w:noProof/>
      </w:rPr>
      <w:drawing>
        <wp:anchor distT="0" distB="0" distL="114300" distR="114300" simplePos="0" relativeHeight="251657216" behindDoc="0" locked="0" layoutInCell="1" allowOverlap="1" wp14:anchorId="358D46BF" wp14:editId="07DFD266">
          <wp:simplePos x="0" y="0"/>
          <wp:positionH relativeFrom="column">
            <wp:posOffset>2286000</wp:posOffset>
          </wp:positionH>
          <wp:positionV relativeFrom="paragraph">
            <wp:posOffset>-167640</wp:posOffset>
          </wp:positionV>
          <wp:extent cx="1828800" cy="558800"/>
          <wp:effectExtent l="19050" t="0" r="0" b="0"/>
          <wp:wrapNone/>
          <wp:docPr id="6" name="Picture 6" descr="Old Main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d Main footer"/>
                  <pic:cNvPicPr>
                    <a:picLocks noChangeAspect="1" noChangeArrowheads="1"/>
                  </pic:cNvPicPr>
                </pic:nvPicPr>
                <pic:blipFill>
                  <a:blip r:embed="rId1"/>
                  <a:srcRect/>
                  <a:stretch>
                    <a:fillRect/>
                  </a:stretch>
                </pic:blipFill>
                <pic:spPr bwMode="auto">
                  <a:xfrm>
                    <a:off x="0" y="0"/>
                    <a:ext cx="1828800" cy="558800"/>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58240" behindDoc="0" locked="0" layoutInCell="1" allowOverlap="1" wp14:anchorId="309751B2" wp14:editId="3825EDCF">
              <wp:simplePos x="0" y="0"/>
              <wp:positionH relativeFrom="column">
                <wp:posOffset>114300</wp:posOffset>
              </wp:positionH>
              <wp:positionV relativeFrom="paragraph">
                <wp:posOffset>123190</wp:posOffset>
              </wp:positionV>
              <wp:extent cx="2057400" cy="342900"/>
              <wp:effectExtent l="0" t="0" r="0" b="63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D3566" w:rsidRPr="00FF79BB" w:rsidRDefault="007D3566" w:rsidP="00FF79BB">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9751B2" id="_x0000_t202" coordsize="21600,21600" o:spt="202" path="m,l,21600r21600,l21600,xe">
              <v:stroke joinstyle="miter"/>
              <v:path gradientshapeok="t" o:connecttype="rect"/>
            </v:shapetype>
            <v:shape id="Text Box 4" o:spid="_x0000_s1026" type="#_x0000_t202" style="position:absolute;left:0;text-align:left;margin-left:9pt;margin-top:9.7pt;width:162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" stroked="f">
              <v:textbox>
                <w:txbxContent>
                  <w:p w:rsidR="007D3566" w:rsidRPr="00FF79BB" w:rsidRDefault="007D3566" w:rsidP="00FF79BB">
                    <w:pPr>
                      <w:rPr>
                        <w:szCs w:val="18"/>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3566" w:rsidRDefault="007D3566">
      <w:r>
        <w:separator/>
      </w:r>
    </w:p>
  </w:footnote>
  <w:footnote w:type="continuationSeparator" w:id="0">
    <w:p w:rsidR="007D3566" w:rsidRDefault="007D35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566" w:rsidRDefault="007D3566">
    <w:pPr>
      <w:pStyle w:val="Header"/>
    </w:pPr>
    <w:r>
      <w:rPr>
        <w:noProof/>
      </w:rPr>
      <w:drawing>
        <wp:inline distT="0" distB="0" distL="0" distR="0">
          <wp:extent cx="2257139" cy="514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riveCenter_PRIMARY.png"/>
                  <pic:cNvPicPr/>
                </pic:nvPicPr>
                <pic:blipFill>
                  <a:blip r:embed="rId1">
                    <a:extLst>
                      <a:ext uri="{28A0092B-C50C-407E-A947-70E740481C1C}">
                        <a14:useLocalDpi xmlns:a14="http://schemas.microsoft.com/office/drawing/2010/main" val="0"/>
                      </a:ext>
                    </a:extLst>
                  </a:blip>
                  <a:stretch>
                    <a:fillRect/>
                  </a:stretch>
                </pic:blipFill>
                <pic:spPr>
                  <a:xfrm>
                    <a:off x="0" y="0"/>
                    <a:ext cx="2289849" cy="52180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F2BC6"/>
    <w:multiLevelType w:val="hybridMultilevel"/>
    <w:tmpl w:val="03E27750"/>
    <w:lvl w:ilvl="0" w:tplc="0409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5261845"/>
    <w:multiLevelType w:val="hybridMultilevel"/>
    <w:tmpl w:val="93FCA9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8034FA7"/>
    <w:multiLevelType w:val="hybridMultilevel"/>
    <w:tmpl w:val="12303B04"/>
    <w:lvl w:ilvl="0" w:tplc="0409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980724D"/>
    <w:multiLevelType w:val="hybridMultilevel"/>
    <w:tmpl w:val="85709EC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A4C001D"/>
    <w:multiLevelType w:val="hybridMultilevel"/>
    <w:tmpl w:val="3126E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B96E39"/>
    <w:multiLevelType w:val="hybridMultilevel"/>
    <w:tmpl w:val="8C96DC7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B054048"/>
    <w:multiLevelType w:val="hybridMultilevel"/>
    <w:tmpl w:val="8A74E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E91BBD"/>
    <w:multiLevelType w:val="hybridMultilevel"/>
    <w:tmpl w:val="D4568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7C619B"/>
    <w:multiLevelType w:val="hybridMultilevel"/>
    <w:tmpl w:val="A74EF14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CCC3BD8"/>
    <w:multiLevelType w:val="hybridMultilevel"/>
    <w:tmpl w:val="11229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4C73B3F"/>
    <w:multiLevelType w:val="hybridMultilevel"/>
    <w:tmpl w:val="1CCE73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97102F7"/>
    <w:multiLevelType w:val="hybridMultilevel"/>
    <w:tmpl w:val="FD24DE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B724F6"/>
    <w:multiLevelType w:val="hybridMultilevel"/>
    <w:tmpl w:val="6E56339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5D36AC0"/>
    <w:multiLevelType w:val="hybridMultilevel"/>
    <w:tmpl w:val="3F18091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62F4820"/>
    <w:multiLevelType w:val="hybridMultilevel"/>
    <w:tmpl w:val="81C4D07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5"/>
  </w:num>
  <w:num w:numId="4">
    <w:abstractNumId w:val="3"/>
  </w:num>
  <w:num w:numId="5">
    <w:abstractNumId w:val="0"/>
  </w:num>
  <w:num w:numId="6">
    <w:abstractNumId w:val="4"/>
  </w:num>
  <w:num w:numId="7">
    <w:abstractNumId w:val="11"/>
  </w:num>
  <w:num w:numId="8">
    <w:abstractNumId w:val="6"/>
  </w:num>
  <w:num w:numId="9">
    <w:abstractNumId w:val="7"/>
  </w:num>
  <w:num w:numId="10">
    <w:abstractNumId w:val="2"/>
  </w:num>
  <w:num w:numId="11">
    <w:abstractNumId w:val="9"/>
  </w:num>
  <w:num w:numId="12">
    <w:abstractNumId w:val="12"/>
    <w:lvlOverride w:ilvl="0"/>
    <w:lvlOverride w:ilvl="1"/>
    <w:lvlOverride w:ilvl="2"/>
    <w:lvlOverride w:ilvl="3"/>
    <w:lvlOverride w:ilvl="4"/>
    <w:lvlOverride w:ilvl="5"/>
    <w:lvlOverride w:ilvl="6"/>
    <w:lvlOverride w:ilvl="7"/>
    <w:lvlOverride w:ilvl="8"/>
  </w:num>
  <w:num w:numId="13">
    <w:abstractNumId w:val="14"/>
    <w:lvlOverride w:ilvl="0"/>
    <w:lvlOverride w:ilvl="1"/>
    <w:lvlOverride w:ilvl="2"/>
    <w:lvlOverride w:ilvl="3"/>
    <w:lvlOverride w:ilvl="4"/>
    <w:lvlOverride w:ilvl="5"/>
    <w:lvlOverride w:ilvl="6"/>
    <w:lvlOverride w:ilvl="7"/>
    <w:lvlOverride w:ilvl="8"/>
  </w:num>
  <w:num w:numId="14">
    <w:abstractNumId w:val="13"/>
    <w:lvlOverride w:ilvl="0"/>
    <w:lvlOverride w:ilvl="1"/>
    <w:lvlOverride w:ilvl="2"/>
    <w:lvlOverride w:ilvl="3"/>
    <w:lvlOverride w:ilvl="4"/>
    <w:lvlOverride w:ilvl="5"/>
    <w:lvlOverride w:ilvl="6"/>
    <w:lvlOverride w:ilvl="7"/>
    <w:lvlOverride w:ilvl="8"/>
  </w:num>
  <w:num w:numId="15">
    <w:abstractNumId w:val="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8BC"/>
    <w:rsid w:val="000037B8"/>
    <w:rsid w:val="0000395B"/>
    <w:rsid w:val="00006D57"/>
    <w:rsid w:val="00006E92"/>
    <w:rsid w:val="0001534C"/>
    <w:rsid w:val="00021A58"/>
    <w:rsid w:val="000261A4"/>
    <w:rsid w:val="000309BE"/>
    <w:rsid w:val="000315A7"/>
    <w:rsid w:val="00037BC7"/>
    <w:rsid w:val="00037BED"/>
    <w:rsid w:val="000431DC"/>
    <w:rsid w:val="0004605E"/>
    <w:rsid w:val="00046CD9"/>
    <w:rsid w:val="00060654"/>
    <w:rsid w:val="00062495"/>
    <w:rsid w:val="000649F3"/>
    <w:rsid w:val="000652DF"/>
    <w:rsid w:val="0006647E"/>
    <w:rsid w:val="00071C83"/>
    <w:rsid w:val="000738E5"/>
    <w:rsid w:val="00075A16"/>
    <w:rsid w:val="00075C81"/>
    <w:rsid w:val="00075D1D"/>
    <w:rsid w:val="0008302F"/>
    <w:rsid w:val="0008647C"/>
    <w:rsid w:val="000971CB"/>
    <w:rsid w:val="000A0089"/>
    <w:rsid w:val="000A7B12"/>
    <w:rsid w:val="000B081E"/>
    <w:rsid w:val="000C31D6"/>
    <w:rsid w:val="000C391F"/>
    <w:rsid w:val="000C3C7B"/>
    <w:rsid w:val="000C4E5D"/>
    <w:rsid w:val="000D2256"/>
    <w:rsid w:val="000D3D45"/>
    <w:rsid w:val="000D4BE3"/>
    <w:rsid w:val="000D4CC3"/>
    <w:rsid w:val="000E15DB"/>
    <w:rsid w:val="000E1F56"/>
    <w:rsid w:val="000E35DC"/>
    <w:rsid w:val="000F40E3"/>
    <w:rsid w:val="000F422F"/>
    <w:rsid w:val="000F491A"/>
    <w:rsid w:val="000F5954"/>
    <w:rsid w:val="000F6FD3"/>
    <w:rsid w:val="0010465A"/>
    <w:rsid w:val="001103CC"/>
    <w:rsid w:val="00110C5C"/>
    <w:rsid w:val="0011296B"/>
    <w:rsid w:val="001130E5"/>
    <w:rsid w:val="00113340"/>
    <w:rsid w:val="00113966"/>
    <w:rsid w:val="00120703"/>
    <w:rsid w:val="00120FF5"/>
    <w:rsid w:val="001227E8"/>
    <w:rsid w:val="00122A1F"/>
    <w:rsid w:val="0012458A"/>
    <w:rsid w:val="00126A60"/>
    <w:rsid w:val="0013214B"/>
    <w:rsid w:val="00133443"/>
    <w:rsid w:val="00134171"/>
    <w:rsid w:val="001420AF"/>
    <w:rsid w:val="00142CCE"/>
    <w:rsid w:val="00144A6E"/>
    <w:rsid w:val="00144D74"/>
    <w:rsid w:val="001469A9"/>
    <w:rsid w:val="0015529F"/>
    <w:rsid w:val="0015540C"/>
    <w:rsid w:val="00161CB5"/>
    <w:rsid w:val="00164C0C"/>
    <w:rsid w:val="00165E22"/>
    <w:rsid w:val="00167194"/>
    <w:rsid w:val="0017237D"/>
    <w:rsid w:val="00172FEA"/>
    <w:rsid w:val="00173766"/>
    <w:rsid w:val="001746EB"/>
    <w:rsid w:val="00180A87"/>
    <w:rsid w:val="00186FBF"/>
    <w:rsid w:val="00194BA3"/>
    <w:rsid w:val="00195072"/>
    <w:rsid w:val="00195C57"/>
    <w:rsid w:val="001A242D"/>
    <w:rsid w:val="001A6AE0"/>
    <w:rsid w:val="001B084F"/>
    <w:rsid w:val="001B61A9"/>
    <w:rsid w:val="001B7493"/>
    <w:rsid w:val="001C2D9A"/>
    <w:rsid w:val="001C3997"/>
    <w:rsid w:val="001D02ED"/>
    <w:rsid w:val="001D078C"/>
    <w:rsid w:val="001D2021"/>
    <w:rsid w:val="001D4B6F"/>
    <w:rsid w:val="001D4F23"/>
    <w:rsid w:val="001E66E5"/>
    <w:rsid w:val="001E7F4A"/>
    <w:rsid w:val="00201373"/>
    <w:rsid w:val="002078AD"/>
    <w:rsid w:val="00210F06"/>
    <w:rsid w:val="0021253F"/>
    <w:rsid w:val="0021426C"/>
    <w:rsid w:val="002171D2"/>
    <w:rsid w:val="00222B69"/>
    <w:rsid w:val="00223055"/>
    <w:rsid w:val="00224754"/>
    <w:rsid w:val="00224D80"/>
    <w:rsid w:val="00225035"/>
    <w:rsid w:val="0023067B"/>
    <w:rsid w:val="00230B0E"/>
    <w:rsid w:val="00232CFB"/>
    <w:rsid w:val="0023577C"/>
    <w:rsid w:val="00236467"/>
    <w:rsid w:val="00237F89"/>
    <w:rsid w:val="00241F3A"/>
    <w:rsid w:val="00241FC1"/>
    <w:rsid w:val="00242ACA"/>
    <w:rsid w:val="00243BF1"/>
    <w:rsid w:val="00251ECF"/>
    <w:rsid w:val="00260CCB"/>
    <w:rsid w:val="00261370"/>
    <w:rsid w:val="002616FD"/>
    <w:rsid w:val="00265932"/>
    <w:rsid w:val="002669AD"/>
    <w:rsid w:val="00266FAC"/>
    <w:rsid w:val="002678E5"/>
    <w:rsid w:val="002700E3"/>
    <w:rsid w:val="002705B7"/>
    <w:rsid w:val="00272297"/>
    <w:rsid w:val="00272647"/>
    <w:rsid w:val="0027641F"/>
    <w:rsid w:val="00277745"/>
    <w:rsid w:val="00280195"/>
    <w:rsid w:val="002812F9"/>
    <w:rsid w:val="00281F10"/>
    <w:rsid w:val="002820C8"/>
    <w:rsid w:val="002849E9"/>
    <w:rsid w:val="00287B03"/>
    <w:rsid w:val="00291B08"/>
    <w:rsid w:val="00292562"/>
    <w:rsid w:val="0029618D"/>
    <w:rsid w:val="002961E1"/>
    <w:rsid w:val="002963C1"/>
    <w:rsid w:val="002A0FB5"/>
    <w:rsid w:val="002A3FD5"/>
    <w:rsid w:val="002A554A"/>
    <w:rsid w:val="002A64F7"/>
    <w:rsid w:val="002A776B"/>
    <w:rsid w:val="002B2397"/>
    <w:rsid w:val="002B4585"/>
    <w:rsid w:val="002B61CF"/>
    <w:rsid w:val="002C2AB2"/>
    <w:rsid w:val="002C2C65"/>
    <w:rsid w:val="002C6CAC"/>
    <w:rsid w:val="002C7C41"/>
    <w:rsid w:val="002D34B7"/>
    <w:rsid w:val="002D6CBC"/>
    <w:rsid w:val="002D6EFF"/>
    <w:rsid w:val="002D737E"/>
    <w:rsid w:val="002E0245"/>
    <w:rsid w:val="002E518B"/>
    <w:rsid w:val="002E5831"/>
    <w:rsid w:val="002E7B7A"/>
    <w:rsid w:val="002F3428"/>
    <w:rsid w:val="002F3EAF"/>
    <w:rsid w:val="002F65A7"/>
    <w:rsid w:val="00300882"/>
    <w:rsid w:val="00303F27"/>
    <w:rsid w:val="00305277"/>
    <w:rsid w:val="003052D0"/>
    <w:rsid w:val="0031085B"/>
    <w:rsid w:val="0032027E"/>
    <w:rsid w:val="00321218"/>
    <w:rsid w:val="00321531"/>
    <w:rsid w:val="00321D1B"/>
    <w:rsid w:val="00325FC0"/>
    <w:rsid w:val="00332AF4"/>
    <w:rsid w:val="003357F1"/>
    <w:rsid w:val="0033709D"/>
    <w:rsid w:val="00340C1D"/>
    <w:rsid w:val="0034137F"/>
    <w:rsid w:val="00342411"/>
    <w:rsid w:val="003428CF"/>
    <w:rsid w:val="0034756B"/>
    <w:rsid w:val="00347FCF"/>
    <w:rsid w:val="0035048B"/>
    <w:rsid w:val="00354B82"/>
    <w:rsid w:val="00360A4B"/>
    <w:rsid w:val="00363395"/>
    <w:rsid w:val="0037112D"/>
    <w:rsid w:val="0037308B"/>
    <w:rsid w:val="0037377B"/>
    <w:rsid w:val="003772D5"/>
    <w:rsid w:val="00381E34"/>
    <w:rsid w:val="00382B29"/>
    <w:rsid w:val="00384CC3"/>
    <w:rsid w:val="00385CD1"/>
    <w:rsid w:val="003862FD"/>
    <w:rsid w:val="003875F2"/>
    <w:rsid w:val="003902F6"/>
    <w:rsid w:val="003916B2"/>
    <w:rsid w:val="00397805"/>
    <w:rsid w:val="003A0316"/>
    <w:rsid w:val="003B0A6E"/>
    <w:rsid w:val="003B6332"/>
    <w:rsid w:val="003B6345"/>
    <w:rsid w:val="003B7D84"/>
    <w:rsid w:val="003C2437"/>
    <w:rsid w:val="003C2D56"/>
    <w:rsid w:val="003C322A"/>
    <w:rsid w:val="003C36A4"/>
    <w:rsid w:val="003C4A71"/>
    <w:rsid w:val="003C73FB"/>
    <w:rsid w:val="003C765A"/>
    <w:rsid w:val="003D327F"/>
    <w:rsid w:val="003D35A5"/>
    <w:rsid w:val="003D492E"/>
    <w:rsid w:val="003D76F6"/>
    <w:rsid w:val="003E3B80"/>
    <w:rsid w:val="003E55A1"/>
    <w:rsid w:val="003E5A0D"/>
    <w:rsid w:val="003E761F"/>
    <w:rsid w:val="00404D64"/>
    <w:rsid w:val="00405DA7"/>
    <w:rsid w:val="00413B07"/>
    <w:rsid w:val="00414ABE"/>
    <w:rsid w:val="00415BC8"/>
    <w:rsid w:val="00416569"/>
    <w:rsid w:val="00421E72"/>
    <w:rsid w:val="00430AAF"/>
    <w:rsid w:val="00442BB6"/>
    <w:rsid w:val="0044467F"/>
    <w:rsid w:val="0045044E"/>
    <w:rsid w:val="004539C3"/>
    <w:rsid w:val="004570FB"/>
    <w:rsid w:val="00460192"/>
    <w:rsid w:val="00460CFF"/>
    <w:rsid w:val="00461C01"/>
    <w:rsid w:val="00465764"/>
    <w:rsid w:val="0046646E"/>
    <w:rsid w:val="00472943"/>
    <w:rsid w:val="00473035"/>
    <w:rsid w:val="004821CB"/>
    <w:rsid w:val="00482568"/>
    <w:rsid w:val="00482E6B"/>
    <w:rsid w:val="0048672C"/>
    <w:rsid w:val="00486CBD"/>
    <w:rsid w:val="004A11DF"/>
    <w:rsid w:val="004A34DA"/>
    <w:rsid w:val="004B03B8"/>
    <w:rsid w:val="004B0FCC"/>
    <w:rsid w:val="004B1B19"/>
    <w:rsid w:val="004B4497"/>
    <w:rsid w:val="004C4D6C"/>
    <w:rsid w:val="004C7E67"/>
    <w:rsid w:val="004D1239"/>
    <w:rsid w:val="004D1534"/>
    <w:rsid w:val="004D486C"/>
    <w:rsid w:val="004D4B67"/>
    <w:rsid w:val="004D5A89"/>
    <w:rsid w:val="004E1802"/>
    <w:rsid w:val="004E27E4"/>
    <w:rsid w:val="004E64D8"/>
    <w:rsid w:val="004F0F6F"/>
    <w:rsid w:val="004F1E24"/>
    <w:rsid w:val="004F5704"/>
    <w:rsid w:val="00501E5E"/>
    <w:rsid w:val="005030DD"/>
    <w:rsid w:val="005060DB"/>
    <w:rsid w:val="005077E7"/>
    <w:rsid w:val="0051127D"/>
    <w:rsid w:val="00514F66"/>
    <w:rsid w:val="00520228"/>
    <w:rsid w:val="005213BF"/>
    <w:rsid w:val="0052755A"/>
    <w:rsid w:val="00527E13"/>
    <w:rsid w:val="00530710"/>
    <w:rsid w:val="005317F6"/>
    <w:rsid w:val="005335AC"/>
    <w:rsid w:val="0053788C"/>
    <w:rsid w:val="00537A9F"/>
    <w:rsid w:val="00540271"/>
    <w:rsid w:val="00543630"/>
    <w:rsid w:val="00544A5C"/>
    <w:rsid w:val="00551085"/>
    <w:rsid w:val="00552AD2"/>
    <w:rsid w:val="00554954"/>
    <w:rsid w:val="00561DB2"/>
    <w:rsid w:val="0056755B"/>
    <w:rsid w:val="00570AEF"/>
    <w:rsid w:val="005722EB"/>
    <w:rsid w:val="00572B46"/>
    <w:rsid w:val="00573E80"/>
    <w:rsid w:val="005749DF"/>
    <w:rsid w:val="00577EAC"/>
    <w:rsid w:val="00590438"/>
    <w:rsid w:val="005926AC"/>
    <w:rsid w:val="00594DF3"/>
    <w:rsid w:val="005950B2"/>
    <w:rsid w:val="005A0191"/>
    <w:rsid w:val="005A0629"/>
    <w:rsid w:val="005A07FB"/>
    <w:rsid w:val="005A60F5"/>
    <w:rsid w:val="005A6D7D"/>
    <w:rsid w:val="005B1955"/>
    <w:rsid w:val="005D3A36"/>
    <w:rsid w:val="005D443D"/>
    <w:rsid w:val="005D4E72"/>
    <w:rsid w:val="005E0374"/>
    <w:rsid w:val="005E0E65"/>
    <w:rsid w:val="005E6DC1"/>
    <w:rsid w:val="005F0E04"/>
    <w:rsid w:val="005F2077"/>
    <w:rsid w:val="005F33E3"/>
    <w:rsid w:val="005F3CDE"/>
    <w:rsid w:val="005F3D3A"/>
    <w:rsid w:val="0060299E"/>
    <w:rsid w:val="00604596"/>
    <w:rsid w:val="006046A9"/>
    <w:rsid w:val="00604F11"/>
    <w:rsid w:val="006068FF"/>
    <w:rsid w:val="00613BF8"/>
    <w:rsid w:val="0062553B"/>
    <w:rsid w:val="006261DE"/>
    <w:rsid w:val="00626D0D"/>
    <w:rsid w:val="006322C6"/>
    <w:rsid w:val="00633B48"/>
    <w:rsid w:val="006401A4"/>
    <w:rsid w:val="00644D52"/>
    <w:rsid w:val="00645369"/>
    <w:rsid w:val="00652D58"/>
    <w:rsid w:val="0065450B"/>
    <w:rsid w:val="00667E91"/>
    <w:rsid w:val="00674AB8"/>
    <w:rsid w:val="00680B23"/>
    <w:rsid w:val="00681641"/>
    <w:rsid w:val="00684572"/>
    <w:rsid w:val="00684FE7"/>
    <w:rsid w:val="00685F3D"/>
    <w:rsid w:val="00687026"/>
    <w:rsid w:val="00691D1D"/>
    <w:rsid w:val="00693751"/>
    <w:rsid w:val="00697F3C"/>
    <w:rsid w:val="006A3BEC"/>
    <w:rsid w:val="006A6446"/>
    <w:rsid w:val="006A69FF"/>
    <w:rsid w:val="006A7E7B"/>
    <w:rsid w:val="006A7EDD"/>
    <w:rsid w:val="006B09F7"/>
    <w:rsid w:val="006B27F8"/>
    <w:rsid w:val="006B3548"/>
    <w:rsid w:val="006B6A05"/>
    <w:rsid w:val="006B751E"/>
    <w:rsid w:val="006B7C96"/>
    <w:rsid w:val="006C04A6"/>
    <w:rsid w:val="006C122A"/>
    <w:rsid w:val="006C1AB1"/>
    <w:rsid w:val="006C1D38"/>
    <w:rsid w:val="006C34F2"/>
    <w:rsid w:val="006C4734"/>
    <w:rsid w:val="006C6900"/>
    <w:rsid w:val="006D00B0"/>
    <w:rsid w:val="006D2800"/>
    <w:rsid w:val="006E5C4F"/>
    <w:rsid w:val="006F2C9B"/>
    <w:rsid w:val="006F4A2F"/>
    <w:rsid w:val="006F62AB"/>
    <w:rsid w:val="006F67B9"/>
    <w:rsid w:val="006F75A1"/>
    <w:rsid w:val="006F76C0"/>
    <w:rsid w:val="00701229"/>
    <w:rsid w:val="00702658"/>
    <w:rsid w:val="00703A87"/>
    <w:rsid w:val="0070606B"/>
    <w:rsid w:val="00707458"/>
    <w:rsid w:val="007077A7"/>
    <w:rsid w:val="00715495"/>
    <w:rsid w:val="0071796F"/>
    <w:rsid w:val="0072220A"/>
    <w:rsid w:val="0072458F"/>
    <w:rsid w:val="00733CA5"/>
    <w:rsid w:val="00735B7F"/>
    <w:rsid w:val="00737F44"/>
    <w:rsid w:val="00742567"/>
    <w:rsid w:val="00742A84"/>
    <w:rsid w:val="00744899"/>
    <w:rsid w:val="00745F7A"/>
    <w:rsid w:val="007469F9"/>
    <w:rsid w:val="007507E4"/>
    <w:rsid w:val="00753652"/>
    <w:rsid w:val="007556DC"/>
    <w:rsid w:val="00761128"/>
    <w:rsid w:val="0076153D"/>
    <w:rsid w:val="00765023"/>
    <w:rsid w:val="00771938"/>
    <w:rsid w:val="0077625C"/>
    <w:rsid w:val="00777E33"/>
    <w:rsid w:val="0078101E"/>
    <w:rsid w:val="00783704"/>
    <w:rsid w:val="007851BF"/>
    <w:rsid w:val="00786B31"/>
    <w:rsid w:val="0078731D"/>
    <w:rsid w:val="007873A6"/>
    <w:rsid w:val="00790A9C"/>
    <w:rsid w:val="007921EC"/>
    <w:rsid w:val="00797EBC"/>
    <w:rsid w:val="007A58D9"/>
    <w:rsid w:val="007B5E72"/>
    <w:rsid w:val="007B747F"/>
    <w:rsid w:val="007C16F0"/>
    <w:rsid w:val="007C20B3"/>
    <w:rsid w:val="007C38CB"/>
    <w:rsid w:val="007C7316"/>
    <w:rsid w:val="007D3566"/>
    <w:rsid w:val="007D6F64"/>
    <w:rsid w:val="007D793D"/>
    <w:rsid w:val="007D7AFA"/>
    <w:rsid w:val="007D7B77"/>
    <w:rsid w:val="007E412B"/>
    <w:rsid w:val="007E49BB"/>
    <w:rsid w:val="007F2A4B"/>
    <w:rsid w:val="00800830"/>
    <w:rsid w:val="00801D59"/>
    <w:rsid w:val="0080465B"/>
    <w:rsid w:val="00813A97"/>
    <w:rsid w:val="00822F11"/>
    <w:rsid w:val="008261D1"/>
    <w:rsid w:val="0082740A"/>
    <w:rsid w:val="00831531"/>
    <w:rsid w:val="00831ED1"/>
    <w:rsid w:val="00833947"/>
    <w:rsid w:val="008340FF"/>
    <w:rsid w:val="00843D52"/>
    <w:rsid w:val="008515CB"/>
    <w:rsid w:val="00851B01"/>
    <w:rsid w:val="00866D51"/>
    <w:rsid w:val="00870DBA"/>
    <w:rsid w:val="008765FC"/>
    <w:rsid w:val="0087778C"/>
    <w:rsid w:val="008817D0"/>
    <w:rsid w:val="008836F5"/>
    <w:rsid w:val="008873B6"/>
    <w:rsid w:val="00891932"/>
    <w:rsid w:val="00894282"/>
    <w:rsid w:val="008952B7"/>
    <w:rsid w:val="00896467"/>
    <w:rsid w:val="008A438A"/>
    <w:rsid w:val="008A75D1"/>
    <w:rsid w:val="008A7734"/>
    <w:rsid w:val="008B49D1"/>
    <w:rsid w:val="008B6EE3"/>
    <w:rsid w:val="008B759B"/>
    <w:rsid w:val="008C10F7"/>
    <w:rsid w:val="008C1DDD"/>
    <w:rsid w:val="008C3449"/>
    <w:rsid w:val="008C6B62"/>
    <w:rsid w:val="008C763D"/>
    <w:rsid w:val="008E2A32"/>
    <w:rsid w:val="008E65F3"/>
    <w:rsid w:val="008F1944"/>
    <w:rsid w:val="008F255D"/>
    <w:rsid w:val="008F38C2"/>
    <w:rsid w:val="008F3C64"/>
    <w:rsid w:val="00903102"/>
    <w:rsid w:val="009033C4"/>
    <w:rsid w:val="00905524"/>
    <w:rsid w:val="0090746A"/>
    <w:rsid w:val="009078A9"/>
    <w:rsid w:val="0091336E"/>
    <w:rsid w:val="00920B19"/>
    <w:rsid w:val="009243F8"/>
    <w:rsid w:val="0093017D"/>
    <w:rsid w:val="0093062C"/>
    <w:rsid w:val="00932CBB"/>
    <w:rsid w:val="009410FF"/>
    <w:rsid w:val="009430ED"/>
    <w:rsid w:val="00953100"/>
    <w:rsid w:val="00956344"/>
    <w:rsid w:val="009618AD"/>
    <w:rsid w:val="00961D61"/>
    <w:rsid w:val="0096341B"/>
    <w:rsid w:val="00966711"/>
    <w:rsid w:val="00970620"/>
    <w:rsid w:val="00971658"/>
    <w:rsid w:val="00972C62"/>
    <w:rsid w:val="0097706B"/>
    <w:rsid w:val="009775E4"/>
    <w:rsid w:val="009842FA"/>
    <w:rsid w:val="00984680"/>
    <w:rsid w:val="00985420"/>
    <w:rsid w:val="009871CE"/>
    <w:rsid w:val="00993A36"/>
    <w:rsid w:val="00994C91"/>
    <w:rsid w:val="009A28CF"/>
    <w:rsid w:val="009B0BA4"/>
    <w:rsid w:val="009B5433"/>
    <w:rsid w:val="009B6C77"/>
    <w:rsid w:val="009C0701"/>
    <w:rsid w:val="009C1A67"/>
    <w:rsid w:val="009C4290"/>
    <w:rsid w:val="009C433D"/>
    <w:rsid w:val="009C4C3D"/>
    <w:rsid w:val="009D2038"/>
    <w:rsid w:val="009D571C"/>
    <w:rsid w:val="009D68C0"/>
    <w:rsid w:val="009E13CD"/>
    <w:rsid w:val="009F00FB"/>
    <w:rsid w:val="009F1FBE"/>
    <w:rsid w:val="009F4653"/>
    <w:rsid w:val="009F67B6"/>
    <w:rsid w:val="00A019A2"/>
    <w:rsid w:val="00A022DD"/>
    <w:rsid w:val="00A03CCF"/>
    <w:rsid w:val="00A0541C"/>
    <w:rsid w:val="00A05F01"/>
    <w:rsid w:val="00A065DC"/>
    <w:rsid w:val="00A109D8"/>
    <w:rsid w:val="00A14218"/>
    <w:rsid w:val="00A22B94"/>
    <w:rsid w:val="00A2680C"/>
    <w:rsid w:val="00A27938"/>
    <w:rsid w:val="00A32399"/>
    <w:rsid w:val="00A32830"/>
    <w:rsid w:val="00A32BF9"/>
    <w:rsid w:val="00A36025"/>
    <w:rsid w:val="00A4084C"/>
    <w:rsid w:val="00A44814"/>
    <w:rsid w:val="00A45EC5"/>
    <w:rsid w:val="00A564F7"/>
    <w:rsid w:val="00A607D3"/>
    <w:rsid w:val="00A611A2"/>
    <w:rsid w:val="00A64CE9"/>
    <w:rsid w:val="00A66E65"/>
    <w:rsid w:val="00A67ADB"/>
    <w:rsid w:val="00A70CCD"/>
    <w:rsid w:val="00A73CC5"/>
    <w:rsid w:val="00A747BE"/>
    <w:rsid w:val="00A747EF"/>
    <w:rsid w:val="00A7573F"/>
    <w:rsid w:val="00A778BC"/>
    <w:rsid w:val="00A852E4"/>
    <w:rsid w:val="00AA3858"/>
    <w:rsid w:val="00AB011B"/>
    <w:rsid w:val="00AB7603"/>
    <w:rsid w:val="00AC01C5"/>
    <w:rsid w:val="00AC0DD3"/>
    <w:rsid w:val="00AD1FF3"/>
    <w:rsid w:val="00AD32C4"/>
    <w:rsid w:val="00AD48EE"/>
    <w:rsid w:val="00AE17CF"/>
    <w:rsid w:val="00AE64FC"/>
    <w:rsid w:val="00AF40C2"/>
    <w:rsid w:val="00AF42CB"/>
    <w:rsid w:val="00AF4B36"/>
    <w:rsid w:val="00AF5F05"/>
    <w:rsid w:val="00B01525"/>
    <w:rsid w:val="00B03228"/>
    <w:rsid w:val="00B0469E"/>
    <w:rsid w:val="00B0591B"/>
    <w:rsid w:val="00B111D6"/>
    <w:rsid w:val="00B14BC5"/>
    <w:rsid w:val="00B206D1"/>
    <w:rsid w:val="00B21BDF"/>
    <w:rsid w:val="00B23C45"/>
    <w:rsid w:val="00B26AF0"/>
    <w:rsid w:val="00B276B1"/>
    <w:rsid w:val="00B35A12"/>
    <w:rsid w:val="00B41402"/>
    <w:rsid w:val="00B4143E"/>
    <w:rsid w:val="00B42EF7"/>
    <w:rsid w:val="00B50F64"/>
    <w:rsid w:val="00B53D05"/>
    <w:rsid w:val="00B570F1"/>
    <w:rsid w:val="00B608A2"/>
    <w:rsid w:val="00B60CC9"/>
    <w:rsid w:val="00B60F6B"/>
    <w:rsid w:val="00B63C7E"/>
    <w:rsid w:val="00B64CD7"/>
    <w:rsid w:val="00B65316"/>
    <w:rsid w:val="00B743BD"/>
    <w:rsid w:val="00B748CE"/>
    <w:rsid w:val="00B75FD6"/>
    <w:rsid w:val="00B76B0B"/>
    <w:rsid w:val="00B80CF3"/>
    <w:rsid w:val="00B811B7"/>
    <w:rsid w:val="00B81C63"/>
    <w:rsid w:val="00B81DEA"/>
    <w:rsid w:val="00B82638"/>
    <w:rsid w:val="00B90A8C"/>
    <w:rsid w:val="00B934BE"/>
    <w:rsid w:val="00BA1C58"/>
    <w:rsid w:val="00BA2D42"/>
    <w:rsid w:val="00BA7768"/>
    <w:rsid w:val="00BA7B01"/>
    <w:rsid w:val="00BB1287"/>
    <w:rsid w:val="00BB2D6A"/>
    <w:rsid w:val="00BC05D3"/>
    <w:rsid w:val="00BC2FAF"/>
    <w:rsid w:val="00BC48C8"/>
    <w:rsid w:val="00BC58D9"/>
    <w:rsid w:val="00BD1F77"/>
    <w:rsid w:val="00BD2E78"/>
    <w:rsid w:val="00BD31D6"/>
    <w:rsid w:val="00BD4404"/>
    <w:rsid w:val="00BD59CE"/>
    <w:rsid w:val="00BD5D6B"/>
    <w:rsid w:val="00BD6599"/>
    <w:rsid w:val="00BE3A09"/>
    <w:rsid w:val="00BE3A63"/>
    <w:rsid w:val="00BE56E0"/>
    <w:rsid w:val="00BE78F6"/>
    <w:rsid w:val="00BF0A1C"/>
    <w:rsid w:val="00BF38A7"/>
    <w:rsid w:val="00C0064D"/>
    <w:rsid w:val="00C00AC1"/>
    <w:rsid w:val="00C019E5"/>
    <w:rsid w:val="00C01A2A"/>
    <w:rsid w:val="00C16000"/>
    <w:rsid w:val="00C20106"/>
    <w:rsid w:val="00C2039C"/>
    <w:rsid w:val="00C227F0"/>
    <w:rsid w:val="00C25205"/>
    <w:rsid w:val="00C25AD9"/>
    <w:rsid w:val="00C26D42"/>
    <w:rsid w:val="00C30C05"/>
    <w:rsid w:val="00C31798"/>
    <w:rsid w:val="00C342A6"/>
    <w:rsid w:val="00C4049B"/>
    <w:rsid w:val="00C436BF"/>
    <w:rsid w:val="00C46761"/>
    <w:rsid w:val="00C469E5"/>
    <w:rsid w:val="00C53A4B"/>
    <w:rsid w:val="00C5619F"/>
    <w:rsid w:val="00C56D30"/>
    <w:rsid w:val="00C5722B"/>
    <w:rsid w:val="00C602BB"/>
    <w:rsid w:val="00C62320"/>
    <w:rsid w:val="00C62404"/>
    <w:rsid w:val="00C6412C"/>
    <w:rsid w:val="00C64771"/>
    <w:rsid w:val="00C70F2A"/>
    <w:rsid w:val="00C727F2"/>
    <w:rsid w:val="00C77031"/>
    <w:rsid w:val="00C84D1C"/>
    <w:rsid w:val="00C93041"/>
    <w:rsid w:val="00C9378A"/>
    <w:rsid w:val="00C942F7"/>
    <w:rsid w:val="00C973FA"/>
    <w:rsid w:val="00C97FEA"/>
    <w:rsid w:val="00CA1208"/>
    <w:rsid w:val="00CA2930"/>
    <w:rsid w:val="00CA34D6"/>
    <w:rsid w:val="00CA631B"/>
    <w:rsid w:val="00CB047F"/>
    <w:rsid w:val="00CB04DE"/>
    <w:rsid w:val="00CB774B"/>
    <w:rsid w:val="00CC02D4"/>
    <w:rsid w:val="00CC3DC7"/>
    <w:rsid w:val="00CC5723"/>
    <w:rsid w:val="00CC6A3E"/>
    <w:rsid w:val="00CD3EA4"/>
    <w:rsid w:val="00CD5099"/>
    <w:rsid w:val="00CD7B35"/>
    <w:rsid w:val="00CE1A46"/>
    <w:rsid w:val="00CE5CE9"/>
    <w:rsid w:val="00D027A9"/>
    <w:rsid w:val="00D13DBB"/>
    <w:rsid w:val="00D14298"/>
    <w:rsid w:val="00D145CD"/>
    <w:rsid w:val="00D15C62"/>
    <w:rsid w:val="00D16BCC"/>
    <w:rsid w:val="00D177AA"/>
    <w:rsid w:val="00D21357"/>
    <w:rsid w:val="00D247EE"/>
    <w:rsid w:val="00D260F8"/>
    <w:rsid w:val="00D30D20"/>
    <w:rsid w:val="00D32CA3"/>
    <w:rsid w:val="00D36CE4"/>
    <w:rsid w:val="00D37635"/>
    <w:rsid w:val="00D44BF5"/>
    <w:rsid w:val="00D45B72"/>
    <w:rsid w:val="00D45C6A"/>
    <w:rsid w:val="00D5064D"/>
    <w:rsid w:val="00D528BD"/>
    <w:rsid w:val="00D52DD9"/>
    <w:rsid w:val="00D53A77"/>
    <w:rsid w:val="00D573F9"/>
    <w:rsid w:val="00D6001E"/>
    <w:rsid w:val="00D6189A"/>
    <w:rsid w:val="00D61EF1"/>
    <w:rsid w:val="00D63FA8"/>
    <w:rsid w:val="00D71E06"/>
    <w:rsid w:val="00D80C60"/>
    <w:rsid w:val="00D838E4"/>
    <w:rsid w:val="00D8586F"/>
    <w:rsid w:val="00D90EA1"/>
    <w:rsid w:val="00D9115F"/>
    <w:rsid w:val="00D91772"/>
    <w:rsid w:val="00D91CA3"/>
    <w:rsid w:val="00D92A26"/>
    <w:rsid w:val="00D966B1"/>
    <w:rsid w:val="00D977BD"/>
    <w:rsid w:val="00DA2155"/>
    <w:rsid w:val="00DA295D"/>
    <w:rsid w:val="00DA5496"/>
    <w:rsid w:val="00DB29FF"/>
    <w:rsid w:val="00DB2A40"/>
    <w:rsid w:val="00DB2DE3"/>
    <w:rsid w:val="00DB64C6"/>
    <w:rsid w:val="00DC319B"/>
    <w:rsid w:val="00DC7934"/>
    <w:rsid w:val="00DD64BD"/>
    <w:rsid w:val="00DD6684"/>
    <w:rsid w:val="00DE3D32"/>
    <w:rsid w:val="00DE4802"/>
    <w:rsid w:val="00DE4B24"/>
    <w:rsid w:val="00DE746E"/>
    <w:rsid w:val="00DF3CE9"/>
    <w:rsid w:val="00E00414"/>
    <w:rsid w:val="00E00440"/>
    <w:rsid w:val="00E01209"/>
    <w:rsid w:val="00E07690"/>
    <w:rsid w:val="00E10588"/>
    <w:rsid w:val="00E1177B"/>
    <w:rsid w:val="00E13E6B"/>
    <w:rsid w:val="00E172E9"/>
    <w:rsid w:val="00E2066B"/>
    <w:rsid w:val="00E352DA"/>
    <w:rsid w:val="00E44D85"/>
    <w:rsid w:val="00E45FD6"/>
    <w:rsid w:val="00E57B97"/>
    <w:rsid w:val="00E60FDC"/>
    <w:rsid w:val="00E631E0"/>
    <w:rsid w:val="00E63DF0"/>
    <w:rsid w:val="00E71288"/>
    <w:rsid w:val="00E76D3E"/>
    <w:rsid w:val="00E877F5"/>
    <w:rsid w:val="00E93852"/>
    <w:rsid w:val="00E951B1"/>
    <w:rsid w:val="00E97F2E"/>
    <w:rsid w:val="00EA08AE"/>
    <w:rsid w:val="00EA117F"/>
    <w:rsid w:val="00EA316B"/>
    <w:rsid w:val="00EB11EB"/>
    <w:rsid w:val="00EB1763"/>
    <w:rsid w:val="00EB73E9"/>
    <w:rsid w:val="00EB784C"/>
    <w:rsid w:val="00EC70ED"/>
    <w:rsid w:val="00ED108D"/>
    <w:rsid w:val="00ED2697"/>
    <w:rsid w:val="00ED2DE0"/>
    <w:rsid w:val="00ED3E30"/>
    <w:rsid w:val="00ED5F6C"/>
    <w:rsid w:val="00EE40F0"/>
    <w:rsid w:val="00EF03CE"/>
    <w:rsid w:val="00EF3772"/>
    <w:rsid w:val="00EF616D"/>
    <w:rsid w:val="00F032ED"/>
    <w:rsid w:val="00F03E28"/>
    <w:rsid w:val="00F07262"/>
    <w:rsid w:val="00F1063A"/>
    <w:rsid w:val="00F12EF8"/>
    <w:rsid w:val="00F17CB3"/>
    <w:rsid w:val="00F2199B"/>
    <w:rsid w:val="00F230E2"/>
    <w:rsid w:val="00F24CF5"/>
    <w:rsid w:val="00F3356B"/>
    <w:rsid w:val="00F357C8"/>
    <w:rsid w:val="00F35C25"/>
    <w:rsid w:val="00F41D23"/>
    <w:rsid w:val="00F42D9B"/>
    <w:rsid w:val="00F44A6C"/>
    <w:rsid w:val="00F44B9E"/>
    <w:rsid w:val="00F64850"/>
    <w:rsid w:val="00F64C1F"/>
    <w:rsid w:val="00F7210A"/>
    <w:rsid w:val="00F84DA8"/>
    <w:rsid w:val="00F9097D"/>
    <w:rsid w:val="00F913E8"/>
    <w:rsid w:val="00F91CF6"/>
    <w:rsid w:val="00F924A9"/>
    <w:rsid w:val="00F95BFD"/>
    <w:rsid w:val="00FA4400"/>
    <w:rsid w:val="00FA748F"/>
    <w:rsid w:val="00FB004F"/>
    <w:rsid w:val="00FB0B0C"/>
    <w:rsid w:val="00FC10E3"/>
    <w:rsid w:val="00FC65D0"/>
    <w:rsid w:val="00FD04EF"/>
    <w:rsid w:val="00FD119C"/>
    <w:rsid w:val="00FD27D6"/>
    <w:rsid w:val="00FD36B5"/>
    <w:rsid w:val="00FD5833"/>
    <w:rsid w:val="00FD6414"/>
    <w:rsid w:val="00FE0E41"/>
    <w:rsid w:val="00FE428D"/>
    <w:rsid w:val="00FE5719"/>
    <w:rsid w:val="00FF3BE0"/>
    <w:rsid w:val="00FF6E82"/>
    <w:rsid w:val="00FF7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045C4860"/>
  <w15:docId w15:val="{B1A7D309-2206-4B48-8E44-FB262A16C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385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510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36025"/>
    <w:pPr>
      <w:tabs>
        <w:tab w:val="center" w:pos="4320"/>
        <w:tab w:val="right" w:pos="8640"/>
      </w:tabs>
    </w:pPr>
  </w:style>
  <w:style w:type="paragraph" w:styleId="Footer">
    <w:name w:val="footer"/>
    <w:basedOn w:val="Normal"/>
    <w:rsid w:val="00A36025"/>
    <w:pPr>
      <w:tabs>
        <w:tab w:val="center" w:pos="4320"/>
        <w:tab w:val="right" w:pos="8640"/>
      </w:tabs>
    </w:pPr>
  </w:style>
  <w:style w:type="paragraph" w:styleId="PlainText">
    <w:name w:val="Plain Text"/>
    <w:basedOn w:val="Normal"/>
    <w:link w:val="PlainTextChar"/>
    <w:uiPriority w:val="99"/>
    <w:unhideWhenUsed/>
    <w:rsid w:val="009842FA"/>
    <w:rPr>
      <w:rFonts w:ascii="Century Gothic" w:eastAsiaTheme="minorHAnsi" w:hAnsi="Century Gothic" w:cs="Consolas"/>
      <w:sz w:val="20"/>
      <w:szCs w:val="21"/>
    </w:rPr>
  </w:style>
  <w:style w:type="character" w:customStyle="1" w:styleId="PlainTextChar">
    <w:name w:val="Plain Text Char"/>
    <w:basedOn w:val="DefaultParagraphFont"/>
    <w:link w:val="PlainText"/>
    <w:uiPriority w:val="99"/>
    <w:rsid w:val="009842FA"/>
    <w:rPr>
      <w:rFonts w:ascii="Century Gothic" w:eastAsiaTheme="minorHAnsi" w:hAnsi="Century Gothic" w:cs="Consolas"/>
      <w:szCs w:val="21"/>
    </w:rPr>
  </w:style>
  <w:style w:type="paragraph" w:styleId="BalloonText">
    <w:name w:val="Balloon Text"/>
    <w:basedOn w:val="Normal"/>
    <w:link w:val="BalloonTextChar"/>
    <w:rsid w:val="00ED108D"/>
    <w:rPr>
      <w:rFonts w:ascii="Tahoma" w:hAnsi="Tahoma" w:cs="Tahoma"/>
      <w:sz w:val="16"/>
      <w:szCs w:val="16"/>
    </w:rPr>
  </w:style>
  <w:style w:type="character" w:customStyle="1" w:styleId="BalloonTextChar">
    <w:name w:val="Balloon Text Char"/>
    <w:basedOn w:val="DefaultParagraphFont"/>
    <w:link w:val="BalloonText"/>
    <w:rsid w:val="00ED108D"/>
    <w:rPr>
      <w:rFonts w:ascii="Tahoma" w:hAnsi="Tahoma" w:cs="Tahoma"/>
      <w:sz w:val="16"/>
      <w:szCs w:val="16"/>
    </w:rPr>
  </w:style>
  <w:style w:type="character" w:styleId="Hyperlink">
    <w:name w:val="Hyperlink"/>
    <w:uiPriority w:val="99"/>
    <w:unhideWhenUsed/>
    <w:rsid w:val="00046CD9"/>
    <w:rPr>
      <w:color w:val="0000FF"/>
      <w:u w:val="single"/>
    </w:rPr>
  </w:style>
  <w:style w:type="paragraph" w:styleId="NormalWeb">
    <w:name w:val="Normal (Web)"/>
    <w:basedOn w:val="Normal"/>
    <w:uiPriority w:val="99"/>
    <w:semiHidden/>
    <w:unhideWhenUsed/>
    <w:rsid w:val="007E49BB"/>
    <w:pPr>
      <w:spacing w:before="100" w:beforeAutospacing="1" w:after="100" w:afterAutospacing="1"/>
    </w:pPr>
    <w:rPr>
      <w:lang w:val="es-MX" w:eastAsia="es-MX"/>
    </w:rPr>
  </w:style>
  <w:style w:type="paragraph" w:styleId="NoSpacing">
    <w:name w:val="No Spacing"/>
    <w:uiPriority w:val="1"/>
    <w:qFormat/>
    <w:rsid w:val="006A7EDD"/>
    <w:rPr>
      <w:sz w:val="24"/>
      <w:szCs w:val="24"/>
    </w:rPr>
  </w:style>
  <w:style w:type="paragraph" w:customStyle="1" w:styleId="Default">
    <w:name w:val="Default"/>
    <w:rsid w:val="00D145CD"/>
    <w:pPr>
      <w:autoSpaceDE w:val="0"/>
      <w:autoSpaceDN w:val="0"/>
      <w:adjustRightInd w:val="0"/>
    </w:pPr>
    <w:rPr>
      <w:rFonts w:ascii="MiloSerifOT-Text" w:hAnsi="MiloSerifOT-Text" w:cs="MiloSerifOT-Text"/>
      <w:color w:val="000000"/>
      <w:sz w:val="24"/>
      <w:szCs w:val="24"/>
    </w:rPr>
  </w:style>
  <w:style w:type="paragraph" w:styleId="ListParagraph">
    <w:name w:val="List Paragraph"/>
    <w:basedOn w:val="Normal"/>
    <w:uiPriority w:val="34"/>
    <w:qFormat/>
    <w:rsid w:val="00B64CD7"/>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588345">
      <w:bodyDiv w:val="1"/>
      <w:marLeft w:val="0"/>
      <w:marRight w:val="0"/>
      <w:marTop w:val="0"/>
      <w:marBottom w:val="0"/>
      <w:divBdr>
        <w:top w:val="none" w:sz="0" w:space="0" w:color="auto"/>
        <w:left w:val="none" w:sz="0" w:space="0" w:color="auto"/>
        <w:bottom w:val="none" w:sz="0" w:space="0" w:color="auto"/>
        <w:right w:val="none" w:sz="0" w:space="0" w:color="auto"/>
      </w:divBdr>
    </w:div>
    <w:div w:id="359210394">
      <w:bodyDiv w:val="1"/>
      <w:marLeft w:val="0"/>
      <w:marRight w:val="0"/>
      <w:marTop w:val="0"/>
      <w:marBottom w:val="0"/>
      <w:divBdr>
        <w:top w:val="none" w:sz="0" w:space="0" w:color="auto"/>
        <w:left w:val="none" w:sz="0" w:space="0" w:color="auto"/>
        <w:bottom w:val="none" w:sz="0" w:space="0" w:color="auto"/>
        <w:right w:val="none" w:sz="0" w:space="0" w:color="auto"/>
      </w:divBdr>
    </w:div>
    <w:div w:id="1063455550">
      <w:bodyDiv w:val="1"/>
      <w:marLeft w:val="0"/>
      <w:marRight w:val="0"/>
      <w:marTop w:val="0"/>
      <w:marBottom w:val="0"/>
      <w:divBdr>
        <w:top w:val="none" w:sz="0" w:space="0" w:color="auto"/>
        <w:left w:val="none" w:sz="0" w:space="0" w:color="auto"/>
        <w:bottom w:val="none" w:sz="0" w:space="0" w:color="auto"/>
        <w:right w:val="none" w:sz="0" w:space="0" w:color="auto"/>
      </w:divBdr>
    </w:div>
    <w:div w:id="1127048347">
      <w:bodyDiv w:val="1"/>
      <w:marLeft w:val="0"/>
      <w:marRight w:val="0"/>
      <w:marTop w:val="0"/>
      <w:marBottom w:val="0"/>
      <w:divBdr>
        <w:top w:val="none" w:sz="0" w:space="0" w:color="auto"/>
        <w:left w:val="none" w:sz="0" w:space="0" w:color="auto"/>
        <w:bottom w:val="none" w:sz="0" w:space="0" w:color="auto"/>
        <w:right w:val="none" w:sz="0" w:space="0" w:color="auto"/>
      </w:divBdr>
    </w:div>
    <w:div w:id="1330871276">
      <w:bodyDiv w:val="1"/>
      <w:marLeft w:val="0"/>
      <w:marRight w:val="0"/>
      <w:marTop w:val="0"/>
      <w:marBottom w:val="0"/>
      <w:divBdr>
        <w:top w:val="none" w:sz="0" w:space="0" w:color="auto"/>
        <w:left w:val="none" w:sz="0" w:space="0" w:color="auto"/>
        <w:bottom w:val="none" w:sz="0" w:space="0" w:color="auto"/>
        <w:right w:val="none" w:sz="0" w:space="0" w:color="auto"/>
      </w:divBdr>
    </w:div>
    <w:div w:id="149140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1650BD-4E67-448C-9E0A-165659563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8A20B3A6</Template>
  <TotalTime>3</TotalTime>
  <Pages>2</Pages>
  <Words>455</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Program</vt:lpstr>
    </vt:vector>
  </TitlesOfParts>
  <Company>The University of Arizona</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dc:title>
  <dc:creator>User</dc:creator>
  <cp:lastModifiedBy>Michelle Mckelvey</cp:lastModifiedBy>
  <cp:revision>3</cp:revision>
  <cp:lastPrinted>2016-08-12T00:13:00Z</cp:lastPrinted>
  <dcterms:created xsi:type="dcterms:W3CDTF">2019-04-22T17:54:00Z</dcterms:created>
  <dcterms:modified xsi:type="dcterms:W3CDTF">2019-04-22T17:58:00Z</dcterms:modified>
</cp:coreProperties>
</file>